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B5FF2" w14:textId="5C38D570" w:rsidR="00F0700C" w:rsidRPr="00404B6D" w:rsidRDefault="00F0700C" w:rsidP="00404B6D">
      <w:pPr>
        <w:spacing w:before="240"/>
        <w:jc w:val="center"/>
        <w:rPr>
          <w:rFonts w:ascii="Verdana" w:hAnsi="Verdana" w:cs="Verdana"/>
          <w:b/>
          <w:bCs/>
          <w:sz w:val="22"/>
          <w:szCs w:val="22"/>
        </w:rPr>
      </w:pPr>
      <w:r w:rsidRPr="00C656F9">
        <w:rPr>
          <w:b/>
          <w:bCs/>
          <w:u w:val="single"/>
        </w:rPr>
        <w:t>POUR LES PARENTS QUI NE SE SONT PAS CONNECTES A ISBW.APSCHOOL EN 2022-2023</w:t>
      </w:r>
    </w:p>
    <w:p w14:paraId="041C9F69" w14:textId="77777777" w:rsidR="00F0700C" w:rsidRPr="00F0700C" w:rsidRDefault="00F0700C" w:rsidP="00404B6D">
      <w:pPr>
        <w:spacing w:before="240" w:line="276" w:lineRule="auto"/>
        <w:jc w:val="center"/>
        <w:rPr>
          <w:b/>
          <w:bCs/>
          <w:color w:val="FF0000"/>
          <w:sz w:val="28"/>
          <w:szCs w:val="28"/>
        </w:rPr>
      </w:pPr>
      <w:r w:rsidRPr="00F0700C">
        <w:rPr>
          <w:b/>
          <w:bCs/>
          <w:color w:val="FF0000"/>
          <w:sz w:val="28"/>
          <w:szCs w:val="28"/>
        </w:rPr>
        <w:t>3 BONNES RAISONS DE SE CONNECTER !</w:t>
      </w:r>
    </w:p>
    <w:p w14:paraId="591C201D" w14:textId="77777777" w:rsidR="00F0700C" w:rsidRPr="00C656F9" w:rsidRDefault="00F0700C" w:rsidP="00404B6D">
      <w:pPr>
        <w:spacing w:line="276" w:lineRule="auto"/>
      </w:pPr>
    </w:p>
    <w:p w14:paraId="2708CF61" w14:textId="77777777" w:rsidR="00F0700C" w:rsidRPr="00C656F9" w:rsidRDefault="00F0700C" w:rsidP="00404B6D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contextualSpacing/>
      </w:pPr>
      <w:r w:rsidRPr="00C656F9">
        <w:t xml:space="preserve">Aujourd’hui près de 75% des parents ont créé un compte et profitent des facilités offertes par la plateforme. </w:t>
      </w:r>
      <w:r w:rsidRPr="00C656F9">
        <w:rPr>
          <w:b/>
          <w:bCs/>
        </w:rPr>
        <w:t>Depuis la rentrée 2022, celle-ci a connu beaucoup d’améliorations et est devenue plus facile à utiliser</w:t>
      </w:r>
      <w:r w:rsidRPr="00C656F9">
        <w:t xml:space="preserve">. Vous trouverez ci-joint un </w:t>
      </w:r>
      <w:r w:rsidRPr="00C656F9">
        <w:rPr>
          <w:b/>
          <w:bCs/>
        </w:rPr>
        <w:t>tutoriel explicatif</w:t>
      </w:r>
      <w:r w:rsidRPr="00C656F9">
        <w:t xml:space="preserve"> très clair et l’équipe support est à votre disposition pour vous aider (02/315.13.81 – 82 ou 83 ou </w:t>
      </w:r>
      <w:hyperlink r:id="rId11" w:history="1">
        <w:r w:rsidRPr="00C656F9">
          <w:rPr>
            <w:rStyle w:val="Lienhypertexte"/>
          </w:rPr>
          <w:t>accueil3.12@isbw.be</w:t>
        </w:r>
      </w:hyperlink>
      <w:r w:rsidRPr="00C656F9">
        <w:t>). Elle peut même se rendre sur place.</w:t>
      </w:r>
      <w:r w:rsidRPr="00C656F9">
        <w:br/>
      </w:r>
    </w:p>
    <w:p w14:paraId="180883B9" w14:textId="77777777" w:rsidR="00F0700C" w:rsidRPr="00C656F9" w:rsidRDefault="00F0700C" w:rsidP="00404B6D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contextualSpacing/>
      </w:pPr>
      <w:r w:rsidRPr="00C656F9">
        <w:t>Pour vous permettre d</w:t>
      </w:r>
      <w:r w:rsidRPr="00C656F9">
        <w:rPr>
          <w:b/>
          <w:bCs/>
        </w:rPr>
        <w:t>’enregistrer vos coordonnées et toutes les données utiles</w:t>
      </w:r>
      <w:r w:rsidRPr="00C656F9">
        <w:t xml:space="preserve"> pour accueillir votre enfant (numéros d’appel d’urgence, autorisations, informations médicales)</w:t>
      </w:r>
      <w:r w:rsidRPr="00C656F9">
        <w:br/>
        <w:t xml:space="preserve">Pour </w:t>
      </w:r>
      <w:r w:rsidRPr="00C656F9">
        <w:rPr>
          <w:b/>
          <w:bCs/>
        </w:rPr>
        <w:t>effectuer vos paiements</w:t>
      </w:r>
      <w:r w:rsidRPr="00C656F9">
        <w:t xml:space="preserve"> (rechargement en ligne ou par virement</w:t>
      </w:r>
      <w:r>
        <w:t xml:space="preserve"> </w:t>
      </w:r>
      <w:r w:rsidRPr="00C656F9">
        <w:rPr>
          <w:b/>
          <w:bCs/>
        </w:rPr>
        <w:t xml:space="preserve">NEW </w:t>
      </w:r>
      <w:r w:rsidRPr="00C656F9">
        <w:t>) et recevoir vos attestations fiscales et autres</w:t>
      </w:r>
      <w:r w:rsidRPr="00C656F9">
        <w:br/>
        <w:t xml:space="preserve">Pour </w:t>
      </w:r>
      <w:r w:rsidRPr="00C656F9">
        <w:rPr>
          <w:b/>
          <w:bCs/>
        </w:rPr>
        <w:t>contrôler en temps réel les « pointages »</w:t>
      </w:r>
      <w:r w:rsidRPr="00C656F9">
        <w:t xml:space="preserve"> de votre enfant</w:t>
      </w:r>
      <w:r w:rsidRPr="00C656F9">
        <w:br/>
        <w:t xml:space="preserve">Pour être </w:t>
      </w:r>
      <w:r w:rsidRPr="00C656F9">
        <w:rPr>
          <w:b/>
          <w:bCs/>
        </w:rPr>
        <w:t>informés de nos activités</w:t>
      </w:r>
      <w:r w:rsidRPr="00C656F9">
        <w:t xml:space="preserve"> (plaines, journées pédagogiques, </w:t>
      </w:r>
      <w:r>
        <w:t xml:space="preserve">horaires atypiques, </w:t>
      </w:r>
      <w:r w:rsidRPr="00C656F9">
        <w:t>… ) et vous y inscrire</w:t>
      </w:r>
      <w:r w:rsidRPr="00C656F9">
        <w:br/>
      </w:r>
    </w:p>
    <w:p w14:paraId="19B20EA0" w14:textId="77777777" w:rsidR="00F0700C" w:rsidRDefault="00F0700C" w:rsidP="00404B6D">
      <w:pPr>
        <w:pStyle w:val="Paragraphedeliste"/>
        <w:numPr>
          <w:ilvl w:val="0"/>
          <w:numId w:val="6"/>
        </w:numPr>
        <w:suppressAutoHyphens w:val="0"/>
        <w:spacing w:after="160" w:line="276" w:lineRule="auto"/>
        <w:contextualSpacing/>
      </w:pPr>
      <w:r w:rsidRPr="00C656F9">
        <w:rPr>
          <w:b/>
          <w:bCs/>
        </w:rPr>
        <w:t>Pour que vous puissiez continuer à bénéficier de ce service de qualité</w:t>
      </w:r>
      <w:r>
        <w:t xml:space="preserve"> et pour éviter que nous ne devions recourir à des procédures judiciaires pour récupérer les montants dus pour l’accueil de votre enfant. A noter qu’un plan d’apurement est possible pour les montants accumulés l’année scolaire dernière.</w:t>
      </w:r>
    </w:p>
    <w:p w14:paraId="5EE7CF5D" w14:textId="77777777" w:rsidR="00F0700C" w:rsidRDefault="00F0700C" w:rsidP="00404B6D">
      <w:pPr>
        <w:spacing w:line="276" w:lineRule="auto"/>
      </w:pPr>
      <w:r>
        <w:t xml:space="preserve">Il est donc impératif que vous créiez votre compte et celui de votre enfant sur la plateforme </w:t>
      </w:r>
      <w:proofErr w:type="spellStart"/>
      <w:r>
        <w:t>ISBW.Apschool</w:t>
      </w:r>
      <w:proofErr w:type="spellEnd"/>
      <w:r>
        <w:t>.</w:t>
      </w:r>
    </w:p>
    <w:p w14:paraId="7E0B084F" w14:textId="2F1D66C6" w:rsidR="00F0700C" w:rsidRDefault="00F0700C" w:rsidP="00404B6D">
      <w:pPr>
        <w:spacing w:line="276" w:lineRule="auto"/>
      </w:pPr>
      <w:r>
        <w:t>Lorsque vous essaierez de vous connecter la première fois il est possible que vous voyez apparaître le message suivant « </w:t>
      </w:r>
      <w:r w:rsidR="00064C75" w:rsidRPr="00105E77">
        <w:t>Une erreur est survenue</w:t>
      </w:r>
      <w:r w:rsidR="00105E77" w:rsidRPr="00105E77">
        <w:t>, l</w:t>
      </w:r>
      <w:r w:rsidR="00064C75" w:rsidRPr="00064C75">
        <w:t xml:space="preserve">e registre </w:t>
      </w:r>
      <w:r w:rsidR="00105E77" w:rsidRPr="00105E77">
        <w:t>***********</w:t>
      </w:r>
      <w:r w:rsidR="00064C75" w:rsidRPr="00064C75">
        <w:t xml:space="preserve"> est introuvable</w:t>
      </w:r>
      <w:r>
        <w:t xml:space="preserve"> ». Dans ces cas, veuillez nous envoyer les noms, prénom et numéro de registre national de votre/vos enfant(s) sur l’adresse mail </w:t>
      </w:r>
      <w:hyperlink r:id="rId12" w:history="1">
        <w:r w:rsidRPr="008B3C8F">
          <w:rPr>
            <w:rStyle w:val="Lienhypertexte"/>
          </w:rPr>
          <w:t>accueil3.12@isbw.be</w:t>
        </w:r>
      </w:hyperlink>
      <w:r>
        <w:t xml:space="preserve"> .  </w:t>
      </w:r>
    </w:p>
    <w:p w14:paraId="084AC3A0" w14:textId="77777777" w:rsidR="00F0700C" w:rsidRDefault="00F0700C" w:rsidP="00404B6D">
      <w:pPr>
        <w:spacing w:line="276" w:lineRule="auto"/>
      </w:pPr>
    </w:p>
    <w:p w14:paraId="373F8D98" w14:textId="77777777" w:rsidR="00F0700C" w:rsidRDefault="00F0700C" w:rsidP="00F94DE6">
      <w:pPr>
        <w:spacing w:before="240" w:line="276" w:lineRule="auto"/>
      </w:pPr>
      <w:r>
        <w:t>Merci pour votre collaboration !</w:t>
      </w:r>
    </w:p>
    <w:p w14:paraId="1C27CA1A" w14:textId="77777777" w:rsidR="00F0700C" w:rsidRDefault="00F0700C" w:rsidP="00404B6D">
      <w:pPr>
        <w:spacing w:line="276" w:lineRule="auto"/>
      </w:pPr>
    </w:p>
    <w:p w14:paraId="29B0D378" w14:textId="77777777" w:rsidR="00065165" w:rsidRDefault="00F0700C" w:rsidP="00404B6D">
      <w:pPr>
        <w:spacing w:line="276" w:lineRule="auto"/>
        <w:sectPr w:rsidR="00065165" w:rsidSect="001D23FD">
          <w:headerReference w:type="default" r:id="rId13"/>
          <w:footerReference w:type="default" r:id="rId14"/>
          <w:pgSz w:w="11906" w:h="16838"/>
          <w:pgMar w:top="851" w:right="1417" w:bottom="1417" w:left="1417" w:header="720" w:footer="708" w:gutter="0"/>
          <w:cols w:space="720"/>
          <w:docGrid w:linePitch="600" w:charSpace="32768"/>
        </w:sectPr>
      </w:pPr>
      <w:r>
        <w:t xml:space="preserve">Le service Accueil extrascolaire et Plaines de vacances </w:t>
      </w:r>
    </w:p>
    <w:p w14:paraId="7243BDDB" w14:textId="77777777" w:rsidR="0031224F" w:rsidRDefault="0031224F" w:rsidP="00404B6D">
      <w:pPr>
        <w:spacing w:line="276" w:lineRule="auto"/>
        <w:sectPr w:rsidR="0031224F" w:rsidSect="001D23FD">
          <w:headerReference w:type="default" r:id="rId15"/>
          <w:footerReference w:type="default" r:id="rId16"/>
          <w:pgSz w:w="11906" w:h="16838"/>
          <w:pgMar w:top="851" w:right="1417" w:bottom="1417" w:left="1417" w:header="720" w:footer="708" w:gutter="0"/>
          <w:cols w:space="720"/>
          <w:docGrid w:linePitch="600" w:charSpace="32768"/>
        </w:sectPr>
      </w:pPr>
    </w:p>
    <w:p w14:paraId="2DC2A76C" w14:textId="77777777" w:rsidR="00B402D4" w:rsidRDefault="00B402D4" w:rsidP="00404B6D">
      <w:pPr>
        <w:spacing w:line="276" w:lineRule="auto"/>
      </w:pPr>
    </w:p>
    <w:p w14:paraId="3CEC6446" w14:textId="77777777" w:rsidR="000C5372" w:rsidRDefault="000C5372" w:rsidP="00404B6D">
      <w:pPr>
        <w:spacing w:line="276" w:lineRule="auto"/>
      </w:pPr>
    </w:p>
    <w:p w14:paraId="36733D9D" w14:textId="77777777" w:rsidR="00AB676E" w:rsidRPr="001117BB" w:rsidRDefault="00AB676E" w:rsidP="00AB676E">
      <w:pPr>
        <w:spacing w:before="240"/>
        <w:rPr>
          <w:color w:val="2E74B5" w:themeColor="accent1" w:themeShade="BF"/>
          <w:sz w:val="20"/>
          <w:szCs w:val="20"/>
          <w:u w:val="single"/>
        </w:rPr>
      </w:pPr>
      <w:r w:rsidRPr="001117BB">
        <w:rPr>
          <w:color w:val="2E74B5" w:themeColor="accent1" w:themeShade="BF"/>
          <w:sz w:val="20"/>
          <w:szCs w:val="20"/>
        </w:rPr>
        <w:t xml:space="preserve">Pour commencer, rendez-vous sur l’url suivante : </w:t>
      </w:r>
      <w:hyperlink r:id="rId17" w:history="1">
        <w:r w:rsidRPr="001117BB">
          <w:rPr>
            <w:rStyle w:val="Lienhypertexte"/>
            <w:color w:val="2E74B5" w:themeColor="accent1" w:themeShade="BF"/>
            <w:sz w:val="20"/>
            <w:szCs w:val="20"/>
          </w:rPr>
          <w:t>https://isbw.apschool.be</w:t>
        </w:r>
      </w:hyperlink>
      <w:r>
        <w:rPr>
          <w:color w:val="2E74B5" w:themeColor="accent1" w:themeShade="BF"/>
          <w:sz w:val="20"/>
          <w:szCs w:val="20"/>
        </w:rPr>
        <w:t>.</w:t>
      </w:r>
    </w:p>
    <w:p w14:paraId="7E0F7914" w14:textId="77777777" w:rsidR="00AB676E" w:rsidRDefault="00AB676E" w:rsidP="00AB676E">
      <w:pPr>
        <w:tabs>
          <w:tab w:val="left" w:pos="5292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8612"/>
      </w:tblGrid>
      <w:tr w:rsidR="00AB676E" w14:paraId="374D8D90" w14:textId="77777777" w:rsidTr="00AC3B68">
        <w:tc>
          <w:tcPr>
            <w:tcW w:w="5382" w:type="dxa"/>
          </w:tcPr>
          <w:p w14:paraId="32A4E901" w14:textId="77777777" w:rsidR="00AB676E" w:rsidRDefault="00AB676E" w:rsidP="00AC3B68">
            <w:pPr>
              <w:tabs>
                <w:tab w:val="right" w:pos="5166"/>
              </w:tabs>
              <w:rPr>
                <w:color w:val="9CC2E5" w:themeColor="accent1" w:themeTint="99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D55B" wp14:editId="2050C507">
                      <wp:simplePos x="0" y="0"/>
                      <wp:positionH relativeFrom="column">
                        <wp:posOffset>1623797</wp:posOffset>
                      </wp:positionH>
                      <wp:positionV relativeFrom="paragraph">
                        <wp:posOffset>3322370</wp:posOffset>
                      </wp:positionV>
                      <wp:extent cx="1038060" cy="520076"/>
                      <wp:effectExtent l="19050" t="19050" r="10160" b="32385"/>
                      <wp:wrapNone/>
                      <wp:docPr id="2036878850" name="Flèche : gau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060" cy="52007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8"/>
                                  </w:tblGrid>
                                  <w:tr w:rsidR="00AB676E" w:rsidRPr="005F5615" w14:paraId="185CEA65" w14:textId="77777777" w:rsidTr="00050D29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10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695133" w14:textId="77777777" w:rsidR="00AB676E" w:rsidRPr="005F5615" w:rsidRDefault="00AB676E" w:rsidP="00BD3CEA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50D2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Cliquez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50D2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ici</w:t>
                                        </w:r>
                                      </w:p>
                                    </w:tc>
                                  </w:tr>
                                </w:tbl>
                                <w:p w14:paraId="3F98E880" w14:textId="77777777" w:rsidR="00AB676E" w:rsidRPr="005F5615" w:rsidRDefault="00AB676E" w:rsidP="00AB67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D55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èche : gauche 4" o:spid="_x0000_s1026" type="#_x0000_t66" style="position:absolute;margin-left:127.85pt;margin-top:261.6pt;width:81.7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" adj="5411" fillcolor="#5b9bd5 [3204]" strokecolor="#091723 [484]" strokeweight="1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8"/>
                            </w:tblGrid>
                            <w:tr w:rsidR="00AB676E" w:rsidRPr="005F5615" w14:paraId="185CEA65" w14:textId="77777777" w:rsidTr="00050D29">
                              <w:trPr>
                                <w:trHeight w:val="261"/>
                              </w:trPr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695133" w14:textId="77777777" w:rsidR="00AB676E" w:rsidRPr="005F5615" w:rsidRDefault="00AB676E" w:rsidP="00BD3CE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0D29">
                                    <w:rPr>
                                      <w:sz w:val="16"/>
                                      <w:szCs w:val="16"/>
                                    </w:rPr>
                                    <w:t>Cliquez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50D29">
                                    <w:rPr>
                                      <w:sz w:val="16"/>
                                      <w:szCs w:val="16"/>
                                    </w:rPr>
                                    <w:t>ici</w:t>
                                  </w:r>
                                </w:p>
                              </w:tc>
                            </w:tr>
                          </w:tbl>
                          <w:p w14:paraId="3F98E880" w14:textId="77777777" w:rsidR="00AB676E" w:rsidRPr="005F5615" w:rsidRDefault="00AB676E" w:rsidP="00AB6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EE6B6A0" wp14:editId="03F8F8F0">
                  <wp:extent cx="2531772" cy="3864250"/>
                  <wp:effectExtent l="0" t="0" r="1905" b="3175"/>
                  <wp:docPr id="151807937" name="Image 1" descr="Une image contenant texte, capture d’écran, Système d’exploitation, logi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07937" name="Image 1" descr="Une image contenant texte, capture d’écran, Système d’exploitation, logiciel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33" cy="390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9CC2E5" w:themeColor="accent1" w:themeTint="99"/>
                <w:u w:val="single"/>
              </w:rPr>
              <w:tab/>
            </w:r>
          </w:p>
        </w:tc>
        <w:tc>
          <w:tcPr>
            <w:tcW w:w="8612" w:type="dxa"/>
          </w:tcPr>
          <w:p w14:paraId="7B8BA533" w14:textId="77777777" w:rsidR="00AB676E" w:rsidRDefault="00AB676E" w:rsidP="00AC3B68">
            <w:pPr>
              <w:rPr>
                <w:color w:val="9CC2E5" w:themeColor="accent1" w:themeTint="99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2B661" wp14:editId="28CB5AA4">
                      <wp:simplePos x="0" y="0"/>
                      <wp:positionH relativeFrom="column">
                        <wp:posOffset>2547565</wp:posOffset>
                      </wp:positionH>
                      <wp:positionV relativeFrom="paragraph">
                        <wp:posOffset>865809</wp:posOffset>
                      </wp:positionV>
                      <wp:extent cx="3097640" cy="449580"/>
                      <wp:effectExtent l="19050" t="19050" r="26670" b="45720"/>
                      <wp:wrapNone/>
                      <wp:docPr id="1389308908" name="Flèche : gau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7640" cy="4495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7931CD" w14:textId="77777777" w:rsidR="00AB676E" w:rsidRPr="00005027" w:rsidRDefault="00AB676E" w:rsidP="00AB67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Données du parent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2B661" id="Flèche : gauche 10" o:spid="_x0000_s1027" type="#_x0000_t66" style="position:absolute;margin-left:200.6pt;margin-top:68.15pt;width:243.9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" adj="1567" fillcolor="#5b9bd5 [3204]" strokecolor="#091723 [484]" strokeweight="1pt">
                      <v:textbox>
                        <w:txbxContent>
                          <w:p w14:paraId="237931CD" w14:textId="77777777" w:rsidR="00AB676E" w:rsidRPr="00005027" w:rsidRDefault="00AB676E" w:rsidP="00AB6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Données du parent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611049" wp14:editId="52BA832B">
                      <wp:simplePos x="0" y="0"/>
                      <wp:positionH relativeFrom="column">
                        <wp:posOffset>1816044</wp:posOffset>
                      </wp:positionH>
                      <wp:positionV relativeFrom="paragraph">
                        <wp:posOffset>1621183</wp:posOffset>
                      </wp:positionV>
                      <wp:extent cx="3804947" cy="513080"/>
                      <wp:effectExtent l="19050" t="19050" r="24130" b="39370"/>
                      <wp:wrapNone/>
                      <wp:docPr id="571180711" name="Flèche : gau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4947" cy="5130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D7D3E" w14:textId="77777777" w:rsidR="00AB676E" w:rsidRPr="00005027" w:rsidRDefault="00AB676E" w:rsidP="00AB67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L’adresse mail sera votre identifiant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1049" id="Flèche : gauche 11" o:spid="_x0000_s1028" type="#_x0000_t66" style="position:absolute;margin-left:143pt;margin-top:127.65pt;width:299.6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" adj="1456" fillcolor="#5b9bd5 [3204]" strokecolor="#091723 [484]" strokeweight="1pt">
                      <v:textbox>
                        <w:txbxContent>
                          <w:p w14:paraId="52ED7D3E" w14:textId="77777777" w:rsidR="00AB676E" w:rsidRPr="00005027" w:rsidRDefault="00AB676E" w:rsidP="00AB6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L’adresse mail sera votre identifiant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6E51E" wp14:editId="32D0A5FD">
                      <wp:simplePos x="0" y="0"/>
                      <wp:positionH relativeFrom="column">
                        <wp:posOffset>1831947</wp:posOffset>
                      </wp:positionH>
                      <wp:positionV relativeFrom="paragraph">
                        <wp:posOffset>2161871</wp:posOffset>
                      </wp:positionV>
                      <wp:extent cx="3789625" cy="513080"/>
                      <wp:effectExtent l="19050" t="19050" r="20955" b="39370"/>
                      <wp:wrapNone/>
                      <wp:docPr id="129386345" name="Flèche : gau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9625" cy="5130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6895FC" w14:textId="77777777" w:rsidR="00AB676E" w:rsidRPr="00005027" w:rsidRDefault="00AB676E" w:rsidP="00AB67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Choisissez un mot de passe que vous retenez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6E51E" id="Flèche : gauche 12" o:spid="_x0000_s1029" type="#_x0000_t66" style="position:absolute;margin-left:144.25pt;margin-top:170.25pt;width:298.4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" adj="1462" fillcolor="#5b9bd5 [3204]" strokecolor="#091723 [484]" strokeweight="1pt">
                      <v:textbox>
                        <w:txbxContent>
                          <w:p w14:paraId="736895FC" w14:textId="77777777" w:rsidR="00AB676E" w:rsidRPr="00005027" w:rsidRDefault="00AB676E" w:rsidP="00AB6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Choisissez un mot de passe que vous retenez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7C9894" wp14:editId="0BF62C0D">
                      <wp:simplePos x="0" y="0"/>
                      <wp:positionH relativeFrom="column">
                        <wp:posOffset>1879351</wp:posOffset>
                      </wp:positionH>
                      <wp:positionV relativeFrom="paragraph">
                        <wp:posOffset>2710318</wp:posOffset>
                      </wp:positionV>
                      <wp:extent cx="3765771" cy="736324"/>
                      <wp:effectExtent l="19050" t="19050" r="25400" b="45085"/>
                      <wp:wrapNone/>
                      <wp:docPr id="1724870530" name="Flèche : gau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771" cy="73632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E9FFAD" w14:textId="77777777" w:rsidR="00AB676E" w:rsidRPr="00005027" w:rsidRDefault="00AB676E" w:rsidP="00AB676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027">
                                    <w:rPr>
                                      <w:sz w:val="16"/>
                                      <w:szCs w:val="16"/>
                                    </w:rPr>
                                    <w:t>Entrez le nom de votre premier enfant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et cliquer sur « 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create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 ». Si vous avez plusieurs enfants l’opération est à répéter  pour chaque enfant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C9894" id="Flèche : gauche 13" o:spid="_x0000_s1030" type="#_x0000_t66" style="position:absolute;margin-left:148pt;margin-top:213.4pt;width:296.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" adj="2112" fillcolor="#5b9bd5 [3204]" strokecolor="#091723 [484]" strokeweight="1pt">
                      <v:textbox>
                        <w:txbxContent>
                          <w:p w14:paraId="01E9FFAD" w14:textId="77777777" w:rsidR="00AB676E" w:rsidRPr="00005027" w:rsidRDefault="00AB676E" w:rsidP="00AB6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027">
                              <w:rPr>
                                <w:sz w:val="16"/>
                                <w:szCs w:val="16"/>
                              </w:rPr>
                              <w:t>Entrez le nom de votre premier enfant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et cliquer sur « 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create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». Si vous avez plusieurs enfants l’opération est à répéter  pour chaque enfant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04B0BB" wp14:editId="14FCF71D">
                      <wp:simplePos x="0" y="0"/>
                      <wp:positionH relativeFrom="column">
                        <wp:posOffset>326003</wp:posOffset>
                      </wp:positionH>
                      <wp:positionV relativeFrom="paragraph">
                        <wp:posOffset>3279858</wp:posOffset>
                      </wp:positionV>
                      <wp:extent cx="1287891" cy="357809"/>
                      <wp:effectExtent l="0" t="0" r="26670" b="23495"/>
                      <wp:wrapNone/>
                      <wp:docPr id="349428596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1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12E8D2" id="Ellipse 14" o:spid="_x0000_s1026" style="position:absolute;margin-left:25.65pt;margin-top:258.25pt;width:101.4pt;height:2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0CCB5" wp14:editId="7EDA05EE">
                      <wp:simplePos x="0" y="0"/>
                      <wp:positionH relativeFrom="column">
                        <wp:posOffset>271283</wp:posOffset>
                      </wp:positionH>
                      <wp:positionV relativeFrom="paragraph">
                        <wp:posOffset>568463</wp:posOffset>
                      </wp:positionV>
                      <wp:extent cx="2623930" cy="1009816"/>
                      <wp:effectExtent l="0" t="0" r="24130" b="19050"/>
                      <wp:wrapNone/>
                      <wp:docPr id="191082566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0" cy="100981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6BC6" id="Rectangle 9" o:spid="_x0000_s1026" style="position:absolute;margin-left:21.35pt;margin-top:44.75pt;width:206.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" filled="f" strokecolor="#091723 [48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D2274EC" wp14:editId="7DEC4624">
                  <wp:extent cx="3125973" cy="4053172"/>
                  <wp:effectExtent l="0" t="0" r="0" b="5080"/>
                  <wp:docPr id="1988325890" name="Image 7" descr="Une image contenant texte, Appareils électroniques, capture d’écran, logicie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325890" name="Image 7" descr="Une image contenant texte, Appareils électroniques, capture d’écran, logiciel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004" cy="409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CA6DA" w14:textId="77777777" w:rsidR="00AB676E" w:rsidRPr="005945B1" w:rsidRDefault="00AB676E" w:rsidP="00AB676E">
      <w:pPr>
        <w:spacing w:before="240"/>
        <w:ind w:left="142" w:hanging="142"/>
        <w:rPr>
          <w:color w:val="2E74B5" w:themeColor="accent1" w:themeShade="BF"/>
          <w:sz w:val="20"/>
          <w:szCs w:val="20"/>
          <w:u w:val="single"/>
        </w:rPr>
      </w:pPr>
      <w:r w:rsidRPr="00F3656A">
        <w:rPr>
          <w:color w:val="2E74B5" w:themeColor="accent1" w:themeShade="BF"/>
          <w:sz w:val="20"/>
          <w:szCs w:val="20"/>
        </w:rPr>
        <w:t>Vous pouvez maintenant enregistrer les données. Connectez-vous une première fois sur la plateforme et vérifiez vos données</w:t>
      </w:r>
    </w:p>
    <w:p w14:paraId="7DA80A60" w14:textId="77777777" w:rsidR="00B402D4" w:rsidRDefault="00B402D4" w:rsidP="00404B6D">
      <w:pPr>
        <w:spacing w:line="276" w:lineRule="auto"/>
      </w:pPr>
    </w:p>
    <w:p w14:paraId="3F15B8C3" w14:textId="77777777" w:rsidR="00B402D4" w:rsidRDefault="00B402D4" w:rsidP="00404B6D">
      <w:pPr>
        <w:spacing w:line="276" w:lineRule="auto"/>
        <w:sectPr w:rsidR="00B402D4" w:rsidSect="00B402D4">
          <w:headerReference w:type="default" r:id="rId20"/>
          <w:footerReference w:type="default" r:id="rId21"/>
          <w:pgSz w:w="16838" w:h="11906" w:orient="landscape"/>
          <w:pgMar w:top="1417" w:right="851" w:bottom="1417" w:left="1417" w:header="720" w:footer="708" w:gutter="0"/>
          <w:cols w:space="720"/>
          <w:docGrid w:linePitch="600" w:charSpace="32768"/>
        </w:sectPr>
      </w:pPr>
    </w:p>
    <w:p w14:paraId="2F057B7C" w14:textId="77777777" w:rsidR="00382D91" w:rsidRPr="00A11EB8" w:rsidRDefault="00382D91" w:rsidP="00382D91">
      <w:pPr>
        <w:rPr>
          <w:b/>
          <w:bCs/>
          <w:u w:val="single"/>
        </w:rPr>
      </w:pPr>
      <w:r w:rsidRPr="00586D0C">
        <w:rPr>
          <w:b/>
          <w:bCs/>
          <w:u w:val="single"/>
        </w:rPr>
        <w:lastRenderedPageBreak/>
        <w:t>Quelques informations utiles</w:t>
      </w:r>
    </w:p>
    <w:p w14:paraId="005F064A" w14:textId="77777777" w:rsidR="00382D91" w:rsidRDefault="00382D91" w:rsidP="00382D91"/>
    <w:p w14:paraId="5880E7E0" w14:textId="77777777" w:rsidR="00382D91" w:rsidRDefault="00382D91" w:rsidP="00382D91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>
        <w:rPr>
          <w:color w:val="5B9BD5" w:themeColor="accent1"/>
          <w:u w:val="single"/>
        </w:rPr>
        <w:t>Quel navigateur internet utiliser ?</w:t>
      </w:r>
    </w:p>
    <w:p w14:paraId="644C4F8C" w14:textId="77777777" w:rsidR="00382D91" w:rsidRPr="00FE7C12" w:rsidRDefault="00382D91" w:rsidP="00382D91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>
        <w:t>Préférentiellement Edge ou Chrome sur un ordinateur.</w:t>
      </w:r>
    </w:p>
    <w:p w14:paraId="5E94878C" w14:textId="77777777" w:rsidR="00382D91" w:rsidRDefault="00382D91" w:rsidP="00382D91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>
        <w:t>Nous vous conseillons même dans la mesure du possible d’utiliser un ordinateur</w:t>
      </w:r>
    </w:p>
    <w:p w14:paraId="0320EFF6" w14:textId="77777777" w:rsidR="00382D91" w:rsidRPr="00586D0C" w:rsidRDefault="00382D91" w:rsidP="00382D91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 w:rsidRPr="00586D0C">
        <w:rPr>
          <w:color w:val="5B9BD5" w:themeColor="accent1"/>
          <w:u w:val="single"/>
        </w:rPr>
        <w:t xml:space="preserve">Qui indiquer dans le champs UTILISATEUR ? </w:t>
      </w:r>
    </w:p>
    <w:p w14:paraId="21A26BA3" w14:textId="77777777" w:rsidR="00382D91" w:rsidRDefault="00382D91" w:rsidP="00382D91">
      <w:pPr>
        <w:pStyle w:val="Paragraphedeliste"/>
        <w:spacing w:line="360" w:lineRule="auto"/>
        <w:ind w:left="1080"/>
      </w:pPr>
      <w:r>
        <w:t xml:space="preserve"> L’enfant. Il y a un et un seul compte par enfant. </w:t>
      </w:r>
    </w:p>
    <w:p w14:paraId="6F0819B1" w14:textId="77777777" w:rsidR="00382D91" w:rsidRPr="00D03888" w:rsidRDefault="00382D91" w:rsidP="00382D91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</w:rPr>
      </w:pPr>
      <w:r w:rsidRPr="00D03888">
        <w:rPr>
          <w:color w:val="5B9BD5" w:themeColor="accent1"/>
          <w:u w:val="single"/>
        </w:rPr>
        <w:t>Qui indiquer dans le champs RESPONSABLE DE L’ENFANT ?</w:t>
      </w:r>
      <w:r w:rsidRPr="00D03888">
        <w:rPr>
          <w:color w:val="5B9BD5" w:themeColor="accent1"/>
        </w:rPr>
        <w:t xml:space="preserve">  </w:t>
      </w:r>
    </w:p>
    <w:p w14:paraId="24CE851A" w14:textId="77777777" w:rsidR="00382D91" w:rsidRDefault="00382D91" w:rsidP="00382D91">
      <w:pPr>
        <w:pStyle w:val="Paragraphedeliste"/>
        <w:spacing w:line="360" w:lineRule="auto"/>
        <w:ind w:left="1080"/>
      </w:pPr>
      <w:r>
        <w:t>La personne qui crée le compte de l’enfant et qui recevra les attestations fiscales, etc.</w:t>
      </w:r>
    </w:p>
    <w:p w14:paraId="21D4FC35" w14:textId="77777777" w:rsidR="00382D91" w:rsidRPr="0096445E" w:rsidRDefault="00382D91" w:rsidP="00382D91">
      <w:pPr>
        <w:pStyle w:val="Paragraphedeliste"/>
        <w:numPr>
          <w:ilvl w:val="0"/>
          <w:numId w:val="8"/>
        </w:numPr>
        <w:spacing w:line="360" w:lineRule="auto"/>
        <w:rPr>
          <w:color w:val="5B9BD5" w:themeColor="accent1"/>
          <w:u w:val="single"/>
        </w:rPr>
      </w:pPr>
      <w:r w:rsidRPr="0096445E">
        <w:rPr>
          <w:color w:val="5B9BD5" w:themeColor="accent1"/>
          <w:u w:val="single"/>
        </w:rPr>
        <w:t xml:space="preserve">Quand utiliser les champs PARENT 1 et PARENT 2 ? </w:t>
      </w:r>
    </w:p>
    <w:p w14:paraId="02DC34DB" w14:textId="77777777" w:rsidR="00382D91" w:rsidRDefault="00382D91" w:rsidP="00382D91">
      <w:pPr>
        <w:pStyle w:val="Paragraphedeliste"/>
        <w:spacing w:line="360" w:lineRule="auto"/>
        <w:ind w:left="1080"/>
      </w:pPr>
      <w:r>
        <w:t>Ces champs permettent que deux parents ou tuteurs, … aient un accès aux données de l’enfant, aux activités, aux informations.</w:t>
      </w:r>
    </w:p>
    <w:p w14:paraId="54E4607E" w14:textId="77777777" w:rsidR="00382D91" w:rsidRDefault="00382D91" w:rsidP="00382D91">
      <w:pPr>
        <w:pStyle w:val="Paragraphedeliste"/>
        <w:suppressAutoHyphens w:val="0"/>
        <w:spacing w:after="160" w:line="360" w:lineRule="auto"/>
        <w:ind w:left="1080"/>
        <w:contextualSpacing/>
      </w:pPr>
      <w:r w:rsidRPr="00574E8A">
        <w:t xml:space="preserve">Dans une famille où il n’y a pas eu séparation, si les deux parents veulent avoir accès aux données de l’enfant, </w:t>
      </w:r>
      <w:r>
        <w:t xml:space="preserve">aux activités, aux informations, </w:t>
      </w:r>
      <w:r w:rsidRPr="00574E8A">
        <w:t>ils indiquent l’un en PARENT 1, l’autre en PARENT 2.</w:t>
      </w:r>
      <w:r w:rsidRPr="00574E8A">
        <w:br/>
      </w:r>
    </w:p>
    <w:p w14:paraId="58569EB0" w14:textId="158EC1BC" w:rsidR="00382D91" w:rsidRDefault="00382D91" w:rsidP="00382D91">
      <w:pPr>
        <w:pStyle w:val="Paragraphedeliste"/>
        <w:suppressAutoHyphens w:val="0"/>
        <w:spacing w:after="160" w:line="360" w:lineRule="auto"/>
        <w:ind w:left="993"/>
        <w:contextualSpacing/>
      </w:pPr>
      <w:r w:rsidRPr="00574E8A">
        <w:t>Dans une famille où il y a eu séparation, par exemple, l</w:t>
      </w:r>
      <w:r w:rsidR="00427DA7">
        <w:t>e parent</w:t>
      </w:r>
      <w:r w:rsidRPr="00574E8A">
        <w:t xml:space="preserve"> qui a créé le compte en tant que RESPONSABLE DE L’ENFANT peut s’indiquer en PARENT 1 et l’autre parent pourra se rajouter en PARENT 2 et avoir accès aux données de l’enfant, aux activités, aux informations.</w:t>
      </w:r>
      <w:r>
        <w:br/>
      </w:r>
      <w:r w:rsidRPr="00574E8A">
        <w:t>A noter que dans une famille recomposée, le parent n’a accès qu’aux données de son propre enfant et pas à celles d’autres enfants éventuels du couple.</w:t>
      </w:r>
    </w:p>
    <w:p w14:paraId="0E129969" w14:textId="77777777" w:rsidR="00382D91" w:rsidRDefault="00382D91" w:rsidP="00382D91"/>
    <w:p w14:paraId="7A9411F4" w14:textId="77777777" w:rsidR="00382D91" w:rsidRPr="000762BE" w:rsidRDefault="00382D91" w:rsidP="00382D91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 xml:space="preserve">Sur votre page d’accueil, le bouton </w:t>
      </w:r>
      <w:r w:rsidRPr="000762BE">
        <w:rPr>
          <w:b/>
          <w:bCs/>
          <w:u w:val="single"/>
        </w:rPr>
        <w:t xml:space="preserve">« Infos en image », vous trouverez : </w:t>
      </w:r>
    </w:p>
    <w:p w14:paraId="1D81C26A" w14:textId="77777777" w:rsidR="00382D91" w:rsidRDefault="00382D91" w:rsidP="00382D91">
      <w:pPr>
        <w:pStyle w:val="Paragraphedeliste"/>
        <w:numPr>
          <w:ilvl w:val="0"/>
          <w:numId w:val="8"/>
        </w:numPr>
        <w:tabs>
          <w:tab w:val="left" w:pos="993"/>
        </w:tabs>
        <w:spacing w:line="360" w:lineRule="auto"/>
        <w:ind w:left="1134" w:hanging="283"/>
      </w:pPr>
      <w:r>
        <w:t>Comment c</w:t>
      </w:r>
      <w:r w:rsidRPr="009D1AB3">
        <w:t>hanger de compte lorsque vous avez plusieurs enfants</w:t>
      </w:r>
      <w:r>
        <w:t>.</w:t>
      </w:r>
    </w:p>
    <w:p w14:paraId="160C3141" w14:textId="77777777" w:rsidR="00382D91" w:rsidRDefault="00382D91" w:rsidP="00382D91">
      <w:pPr>
        <w:pStyle w:val="Paragraphedeliste"/>
        <w:numPr>
          <w:ilvl w:val="0"/>
          <w:numId w:val="7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  <w:r>
        <w:t>Comment</w:t>
      </w:r>
      <w:r w:rsidRPr="0063107D">
        <w:t xml:space="preserve"> consulter les heures de </w:t>
      </w:r>
      <w:proofErr w:type="spellStart"/>
      <w:r w:rsidRPr="0063107D">
        <w:t>badging</w:t>
      </w:r>
      <w:proofErr w:type="spellEnd"/>
      <w:r w:rsidRPr="0063107D">
        <w:t xml:space="preserve"> de votre enfant</w:t>
      </w:r>
      <w:r>
        <w:t>.</w:t>
      </w:r>
    </w:p>
    <w:p w14:paraId="6CCA4ECC" w14:textId="77777777" w:rsidR="00382D91" w:rsidRDefault="00382D91" w:rsidP="00382D91">
      <w:pPr>
        <w:pStyle w:val="Paragraphedeliste"/>
        <w:numPr>
          <w:ilvl w:val="0"/>
          <w:numId w:val="7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  <w:r w:rsidRPr="00066B9A">
        <w:t xml:space="preserve">Comment </w:t>
      </w:r>
      <w:r>
        <w:t>recharger un portefeuille.</w:t>
      </w:r>
    </w:p>
    <w:p w14:paraId="283DCD30" w14:textId="77777777" w:rsidR="00382D91" w:rsidRDefault="00382D91" w:rsidP="00382D91">
      <w:pPr>
        <w:pStyle w:val="Paragraphedeliste"/>
        <w:numPr>
          <w:ilvl w:val="0"/>
          <w:numId w:val="7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  <w:r>
        <w:t>Comment compléter la fiche d’inscription (fiche de santé et autorisations de sortie).</w:t>
      </w:r>
    </w:p>
    <w:p w14:paraId="65F585A0" w14:textId="77777777" w:rsidR="00382D91" w:rsidRDefault="00382D91" w:rsidP="00382D91">
      <w:pPr>
        <w:pStyle w:val="Paragraphedeliste"/>
        <w:numPr>
          <w:ilvl w:val="0"/>
          <w:numId w:val="7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  <w:r>
        <w:t>Comment i</w:t>
      </w:r>
      <w:r w:rsidRPr="007D1D5D">
        <w:t>nscrire son enfant à une activité</w:t>
      </w:r>
      <w:r>
        <w:t>.</w:t>
      </w:r>
    </w:p>
    <w:p w14:paraId="4ACA0403" w14:textId="77777777" w:rsidR="002121C8" w:rsidRDefault="002121C8" w:rsidP="00382D91">
      <w:pPr>
        <w:pStyle w:val="Paragraphedeliste"/>
        <w:numPr>
          <w:ilvl w:val="0"/>
          <w:numId w:val="7"/>
        </w:numPr>
        <w:tabs>
          <w:tab w:val="left" w:pos="993"/>
        </w:tabs>
        <w:suppressAutoHyphens w:val="0"/>
        <w:spacing w:after="160" w:line="360" w:lineRule="auto"/>
        <w:ind w:left="1134" w:hanging="283"/>
        <w:contextualSpacing/>
      </w:pPr>
    </w:p>
    <w:p w14:paraId="0A19FFB4" w14:textId="44E09979" w:rsidR="00891701" w:rsidRPr="00382D91" w:rsidRDefault="00382D91" w:rsidP="00382D91">
      <w:pPr>
        <w:pStyle w:val="Paragraphedeliste"/>
        <w:numPr>
          <w:ilvl w:val="0"/>
          <w:numId w:val="7"/>
        </w:numPr>
        <w:tabs>
          <w:tab w:val="left" w:pos="360"/>
        </w:tabs>
        <w:spacing w:line="360" w:lineRule="auto"/>
        <w:ind w:left="-142" w:hanging="142"/>
        <w:rPr>
          <w:color w:val="2E74B5" w:themeColor="accent1" w:themeShade="BF"/>
        </w:rPr>
      </w:pPr>
      <w:r w:rsidRPr="00AF7CBA">
        <w:rPr>
          <w:color w:val="2E74B5" w:themeColor="accent1" w:themeShade="BF"/>
        </w:rPr>
        <w:t xml:space="preserve">Si vous avez des questions, </w:t>
      </w:r>
      <w:r w:rsidR="002121C8" w:rsidRPr="00AF7CBA">
        <w:rPr>
          <w:color w:val="2E74B5" w:themeColor="accent1" w:themeShade="BF"/>
        </w:rPr>
        <w:t>contactez-nous</w:t>
      </w:r>
      <w:r w:rsidRPr="00AF7CBA">
        <w:rPr>
          <w:color w:val="2E74B5" w:themeColor="accent1" w:themeShade="BF"/>
        </w:rPr>
        <w:t xml:space="preserve"> au 02/315.13.81-82 ou 83 ou envoyez-nous un mail à l’adresse suivante : </w:t>
      </w:r>
      <w:hyperlink r:id="rId22" w:history="1">
        <w:r w:rsidRPr="00AF7CBA">
          <w:rPr>
            <w:rStyle w:val="Lienhypertexte"/>
            <w:color w:val="2E74B5" w:themeColor="accent1" w:themeShade="BF"/>
          </w:rPr>
          <w:t>accueil3.12@isbw.be</w:t>
        </w:r>
      </w:hyperlink>
      <w:r w:rsidRPr="00AF7CBA">
        <w:rPr>
          <w:color w:val="2E74B5" w:themeColor="accent1" w:themeShade="BF"/>
        </w:rPr>
        <w:t>.</w:t>
      </w:r>
    </w:p>
    <w:sectPr w:rsidR="00891701" w:rsidRPr="00382D91" w:rsidSect="001D23FD">
      <w:headerReference w:type="default" r:id="rId23"/>
      <w:footerReference w:type="default" r:id="rId24"/>
      <w:pgSz w:w="11906" w:h="16838"/>
      <w:pgMar w:top="851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45FD" w14:textId="77777777" w:rsidR="00F92203" w:rsidRDefault="00F92203">
      <w:r>
        <w:separator/>
      </w:r>
    </w:p>
  </w:endnote>
  <w:endnote w:type="continuationSeparator" w:id="0">
    <w:p w14:paraId="11DF9766" w14:textId="77777777" w:rsidR="00F92203" w:rsidRDefault="00F9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Look w:val="0000" w:firstRow="0" w:lastRow="0" w:firstColumn="0" w:lastColumn="0" w:noHBand="0" w:noVBand="0"/>
    </w:tblPr>
    <w:tblGrid>
      <w:gridCol w:w="10348"/>
    </w:tblGrid>
    <w:tr w:rsidR="00BA2EAB" w14:paraId="40BD7D67" w14:textId="77777777" w:rsidTr="0092274E">
      <w:tc>
        <w:tcPr>
          <w:tcW w:w="10348" w:type="dxa"/>
          <w:tcBorders>
            <w:top w:val="single" w:sz="8" w:space="0" w:color="808080"/>
          </w:tcBorders>
          <w:shd w:val="clear" w:color="auto" w:fill="auto"/>
        </w:tcPr>
        <w:p w14:paraId="061A59A9" w14:textId="77777777" w:rsidR="0092274E" w:rsidRPr="003C506E" w:rsidRDefault="009808D9" w:rsidP="0092274E">
          <w:pPr>
            <w:pStyle w:val="Pieddepage"/>
            <w:pBdr>
              <w:top w:val="double" w:sz="1" w:space="1" w:color="800000"/>
            </w:pBdr>
            <w:tabs>
              <w:tab w:val="clear" w:pos="4536"/>
            </w:tabs>
            <w:snapToGrid w:val="0"/>
            <w:ind w:left="-250"/>
            <w:jc w:val="center"/>
            <w:rPr>
              <w:rFonts w:ascii="Leelawadee" w:eastAsia="Cambria" w:hAnsi="Leelawadee" w:cs="Leelawadee"/>
              <w:sz w:val="20"/>
              <w:szCs w:val="20"/>
            </w:rPr>
          </w:pPr>
          <w:r>
            <w:rPr>
              <w:noProof/>
              <w:lang w:eastAsia="fr-BE"/>
            </w:rPr>
            <w:drawing>
              <wp:anchor distT="0" distB="0" distL="114300" distR="114300" simplePos="0" relativeHeight="251660288" behindDoc="1" locked="0" layoutInCell="1" allowOverlap="1" wp14:anchorId="3656F846" wp14:editId="417F5BDD">
                <wp:simplePos x="0" y="0"/>
                <wp:positionH relativeFrom="column">
                  <wp:posOffset>6063794</wp:posOffset>
                </wp:positionH>
                <wp:positionV relativeFrom="paragraph">
                  <wp:posOffset>93476</wp:posOffset>
                </wp:positionV>
                <wp:extent cx="439947" cy="439561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QRco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091" cy="443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28B0">
            <w:rPr>
              <w:rFonts w:ascii="Leelawadee" w:hAnsi="Leelawadee" w:cs="Leelawadee"/>
              <w:noProof/>
              <w:sz w:val="20"/>
              <w:szCs w:val="20"/>
              <w:lang w:eastAsia="fr-BE"/>
            </w:rPr>
            <w:drawing>
              <wp:anchor distT="0" distB="0" distL="114300" distR="114300" simplePos="0" relativeHeight="251659264" behindDoc="0" locked="0" layoutInCell="1" allowOverlap="1" wp14:anchorId="4DF3FD3C" wp14:editId="2446B95F">
                <wp:simplePos x="0" y="0"/>
                <wp:positionH relativeFrom="column">
                  <wp:posOffset>5610266</wp:posOffset>
                </wp:positionH>
                <wp:positionV relativeFrom="paragraph">
                  <wp:posOffset>112381</wp:posOffset>
                </wp:positionV>
                <wp:extent cx="343453" cy="343453"/>
                <wp:effectExtent l="0" t="0" r="0" b="0"/>
                <wp:wrapNone/>
                <wp:docPr id="6" name="Image 6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64" cy="347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C506E" w:rsidRPr="003C506E">
            <w:rPr>
              <w:rFonts w:ascii="Leelawadee" w:hAnsi="Leelawadee" w:cs="Leelawadee"/>
              <w:noProof/>
              <w:sz w:val="20"/>
              <w:szCs w:val="20"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48422B6E" wp14:editId="2D890476">
                <wp:simplePos x="0" y="0"/>
                <wp:positionH relativeFrom="margin">
                  <wp:posOffset>-104775</wp:posOffset>
                </wp:positionH>
                <wp:positionV relativeFrom="paragraph">
                  <wp:posOffset>52070</wp:posOffset>
                </wp:positionV>
                <wp:extent cx="1486535" cy="37782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utenu-par-le-BW-larg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37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274E" w:rsidRPr="003C506E">
            <w:rPr>
              <w:rFonts w:ascii="Leelawadee" w:hAnsi="Leelawadee" w:cs="Leelawadee"/>
              <w:sz w:val="20"/>
              <w:szCs w:val="20"/>
            </w:rPr>
            <w:t xml:space="preserve">           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Intercommunale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sociale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du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Brabant</w:t>
          </w:r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  <w:r w:rsidR="00BA2EAB" w:rsidRPr="003C506E">
            <w:rPr>
              <w:rFonts w:ascii="Leelawadee" w:hAnsi="Leelawadee" w:cs="Leelawadee"/>
              <w:sz w:val="20"/>
              <w:szCs w:val="20"/>
            </w:rPr>
            <w:t>wallon</w:t>
          </w:r>
          <w:r w:rsidR="00A66BBD" w:rsidRPr="003C506E">
            <w:rPr>
              <w:rFonts w:ascii="Leelawadee" w:hAnsi="Leelawadee" w:cs="Leelawadee"/>
              <w:sz w:val="20"/>
              <w:szCs w:val="20"/>
            </w:rPr>
            <w:t xml:space="preserve"> - </w:t>
          </w:r>
          <w:hyperlink r:id="rId5" w:history="1">
            <w:r w:rsidR="00A66BBD" w:rsidRPr="003C506E">
              <w:rPr>
                <w:rStyle w:val="Lienhypertexte"/>
                <w:rFonts w:ascii="Leelawadee" w:hAnsi="Leelawadee" w:cs="Leelawadee"/>
                <w:sz w:val="22"/>
                <w:szCs w:val="22"/>
              </w:rPr>
              <w:t>www.isbw.be</w:t>
            </w:r>
          </w:hyperlink>
          <w:r w:rsidR="00BA2EAB" w:rsidRPr="003C506E">
            <w:rPr>
              <w:rFonts w:ascii="Leelawadee" w:eastAsia="Cambria" w:hAnsi="Leelawadee" w:cs="Leelawadee"/>
              <w:sz w:val="20"/>
              <w:szCs w:val="20"/>
            </w:rPr>
            <w:t xml:space="preserve"> </w:t>
          </w:r>
        </w:p>
        <w:p w14:paraId="3BEE519B" w14:textId="77777777" w:rsidR="0092274E" w:rsidRDefault="002B3115" w:rsidP="0092274E">
          <w:pPr>
            <w:pStyle w:val="Pieddepage"/>
            <w:pBdr>
              <w:top w:val="double" w:sz="1" w:space="1" w:color="800000"/>
            </w:pBdr>
            <w:tabs>
              <w:tab w:val="clear" w:pos="4536"/>
            </w:tabs>
            <w:snapToGrid w:val="0"/>
            <w:ind w:left="-250"/>
            <w:jc w:val="center"/>
          </w:pPr>
          <w:r>
            <w:rPr>
              <w:rFonts w:ascii="Leelawadee" w:hAnsi="Leelawadee" w:cs="Leelawadee"/>
              <w:sz w:val="20"/>
              <w:szCs w:val="20"/>
            </w:rPr>
            <w:t>Le Mazerin, 200 rue du Cerf, 1332 Rixensart</w:t>
          </w:r>
        </w:p>
      </w:tc>
    </w:tr>
  </w:tbl>
  <w:p w14:paraId="4080A6F1" w14:textId="77777777" w:rsidR="00BA2EAB" w:rsidRDefault="00BA2E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ED20" w14:textId="77777777" w:rsidR="0031224F" w:rsidRPr="0031224F" w:rsidRDefault="0031224F" w:rsidP="003122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95C0" w14:textId="77777777" w:rsidR="0031224F" w:rsidRDefault="0031224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33D1" w14:textId="77777777" w:rsidR="00B402D4" w:rsidRDefault="00B402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DA6A" w14:textId="77777777" w:rsidR="00F92203" w:rsidRDefault="00F92203">
      <w:r>
        <w:separator/>
      </w:r>
    </w:p>
  </w:footnote>
  <w:footnote w:type="continuationSeparator" w:id="0">
    <w:p w14:paraId="5F1A8A3B" w14:textId="77777777" w:rsidR="00F92203" w:rsidRDefault="00F9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D3D4" w14:textId="1495CF2B" w:rsidR="00065165" w:rsidRDefault="00065165">
    <w:pPr>
      <w:pStyle w:val="En-tte"/>
    </w:pPr>
    <w:r>
      <w:rPr>
        <w:rFonts w:ascii="Verdana" w:hAnsi="Verdana" w:cs="Verdana"/>
        <w:b/>
        <w:bCs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2396DFA" wp14:editId="4DC957F6">
          <wp:simplePos x="0" y="0"/>
          <wp:positionH relativeFrom="column">
            <wp:posOffset>-197510</wp:posOffset>
          </wp:positionH>
          <wp:positionV relativeFrom="paragraph">
            <wp:posOffset>197535</wp:posOffset>
          </wp:positionV>
          <wp:extent cx="1704975" cy="813435"/>
          <wp:effectExtent l="0" t="0" r="9525" b="5715"/>
          <wp:wrapTopAndBottom/>
          <wp:docPr id="180871164" name="Image 180871164" descr="Une image contenant Graphique, graphism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71164" name="Image 180871164" descr="Une image contenant Graphique, graphisme, logo, conception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00BE" w14:textId="7A8BA43B" w:rsidR="0031224F" w:rsidRDefault="003122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F92" w14:textId="74C3625D" w:rsidR="0031224F" w:rsidRPr="00D568C0" w:rsidRDefault="000C5372" w:rsidP="00D568C0">
    <w:pPr>
      <w:spacing w:before="240"/>
      <w:ind w:left="3828"/>
      <w:rPr>
        <w:b/>
        <w:bCs/>
        <w:color w:val="2E74B5" w:themeColor="accent1" w:themeShade="BF"/>
        <w:sz w:val="28"/>
        <w:szCs w:val="28"/>
        <w:u w:val="single"/>
      </w:rPr>
    </w:pPr>
    <w:r>
      <w:rPr>
        <w:rFonts w:ascii="Verdana" w:hAnsi="Verdana" w:cs="Verdana"/>
        <w:b/>
        <w:bCs/>
        <w:noProof/>
        <w:sz w:val="22"/>
        <w:szCs w:val="22"/>
      </w:rPr>
      <w:drawing>
        <wp:anchor distT="0" distB="0" distL="114300" distR="114300" simplePos="0" relativeHeight="251682816" behindDoc="1" locked="0" layoutInCell="1" allowOverlap="1" wp14:anchorId="06A17323" wp14:editId="3A086592">
          <wp:simplePos x="0" y="0"/>
          <wp:positionH relativeFrom="column">
            <wp:posOffset>57937</wp:posOffset>
          </wp:positionH>
          <wp:positionV relativeFrom="paragraph">
            <wp:posOffset>-33071</wp:posOffset>
          </wp:positionV>
          <wp:extent cx="1704975" cy="813435"/>
          <wp:effectExtent l="0" t="0" r="9525" b="5715"/>
          <wp:wrapTight wrapText="bothSides">
            <wp:wrapPolygon edited="0">
              <wp:start x="13998" y="0"/>
              <wp:lineTo x="0" y="1012"/>
              <wp:lineTo x="0" y="8600"/>
              <wp:lineTo x="2896" y="16187"/>
              <wp:lineTo x="2172" y="20740"/>
              <wp:lineTo x="2896" y="21246"/>
              <wp:lineTo x="8447" y="21246"/>
              <wp:lineTo x="9654" y="21246"/>
              <wp:lineTo x="19790" y="21246"/>
              <wp:lineTo x="21479" y="20740"/>
              <wp:lineTo x="21479" y="9105"/>
              <wp:lineTo x="8688" y="8094"/>
              <wp:lineTo x="15204" y="1518"/>
              <wp:lineTo x="15204" y="0"/>
              <wp:lineTo x="13998" y="0"/>
            </wp:wrapPolygon>
          </wp:wrapTight>
          <wp:docPr id="518825276" name="Image 518825276" descr="Une image contenant Graphique, graphism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Graphique, graphisme, logo, conception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8C0" w:rsidRPr="00C453CC">
      <w:rPr>
        <w:b/>
        <w:bCs/>
        <w:color w:val="2E74B5" w:themeColor="accent1" w:themeShade="BF"/>
        <w:sz w:val="36"/>
        <w:szCs w:val="36"/>
        <w:u w:val="single"/>
      </w:rPr>
      <w:t xml:space="preserve">Comment créer mon compte </w:t>
    </w:r>
    <w:proofErr w:type="spellStart"/>
    <w:r w:rsidR="00D568C0" w:rsidRPr="00C453CC">
      <w:rPr>
        <w:b/>
        <w:bCs/>
        <w:color w:val="2E74B5" w:themeColor="accent1" w:themeShade="BF"/>
        <w:sz w:val="36"/>
        <w:szCs w:val="36"/>
        <w:u w:val="single"/>
      </w:rPr>
      <w:t>ISBW.Apschool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3CC6" w14:textId="77777777" w:rsidR="00B402D4" w:rsidRDefault="00B402D4">
    <w:pPr>
      <w:pStyle w:val="En-tte"/>
    </w:pPr>
    <w:r>
      <w:rPr>
        <w:rFonts w:ascii="Verdana" w:hAnsi="Verdana" w:cs="Verdana"/>
        <w:b/>
        <w:bCs/>
        <w:noProof/>
        <w:sz w:val="22"/>
        <w:szCs w:val="22"/>
      </w:rPr>
      <w:drawing>
        <wp:anchor distT="0" distB="0" distL="114300" distR="114300" simplePos="0" relativeHeight="251676672" behindDoc="0" locked="0" layoutInCell="1" allowOverlap="1" wp14:anchorId="570175CF" wp14:editId="1873ACA6">
          <wp:simplePos x="0" y="0"/>
          <wp:positionH relativeFrom="margin">
            <wp:align>left</wp:align>
          </wp:positionH>
          <wp:positionV relativeFrom="paragraph">
            <wp:posOffset>-204851</wp:posOffset>
          </wp:positionV>
          <wp:extent cx="1704975" cy="813435"/>
          <wp:effectExtent l="0" t="0" r="9525" b="5715"/>
          <wp:wrapTopAndBottom/>
          <wp:docPr id="1974454630" name="Image 1974454630" descr="Une image contenant Graphique, graphisme, logo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871164" name="Image 180871164" descr="Une image contenant Graphique, graphisme, logo, conception&#10;&#10;Description générée automatique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05" w:hanging="445"/>
      </w:pPr>
      <w:rPr>
        <w:rFonts w:ascii="Verdana" w:eastAsia="Tahoma" w:hAnsi="Verdana" w:cs="Verdana"/>
        <w:caps w:val="0"/>
        <w:smallCaps w:val="0"/>
        <w:color w:val="000000"/>
        <w:sz w:val="21"/>
        <w:szCs w:val="21"/>
        <w:lang w:val="fr-FR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F01C31"/>
    <w:multiLevelType w:val="hybridMultilevel"/>
    <w:tmpl w:val="7714AC46"/>
    <w:lvl w:ilvl="0" w:tplc="DAB6FA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F6563"/>
    <w:multiLevelType w:val="hybridMultilevel"/>
    <w:tmpl w:val="F708AE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A0E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05" w:hanging="445"/>
      </w:pPr>
      <w:rPr>
        <w:rFonts w:ascii="Verdana" w:eastAsia="Tahoma" w:hAnsi="Verdana" w:cs="Verdana"/>
        <w:caps w:val="0"/>
        <w:smallCaps w:val="0"/>
        <w:color w:val="000000"/>
        <w:sz w:val="21"/>
        <w:szCs w:val="21"/>
        <w:lang w:val="fr-FR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72415D"/>
    <w:multiLevelType w:val="hybridMultilevel"/>
    <w:tmpl w:val="E6E81642"/>
    <w:lvl w:ilvl="0" w:tplc="DAB6F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5D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05" w:hanging="445"/>
      </w:pPr>
      <w:rPr>
        <w:rFonts w:ascii="Verdana" w:eastAsia="Tahoma" w:hAnsi="Verdana" w:cs="Verdana"/>
        <w:caps w:val="0"/>
        <w:smallCaps w:val="0"/>
        <w:color w:val="000000"/>
        <w:sz w:val="21"/>
        <w:szCs w:val="21"/>
        <w:lang w:val="fr-FR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AE1784"/>
    <w:multiLevelType w:val="hybridMultilevel"/>
    <w:tmpl w:val="A2B0EA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71518">
    <w:abstractNumId w:val="0"/>
  </w:num>
  <w:num w:numId="2" w16cid:durableId="437532118">
    <w:abstractNumId w:val="1"/>
  </w:num>
  <w:num w:numId="3" w16cid:durableId="1989741700">
    <w:abstractNumId w:val="3"/>
  </w:num>
  <w:num w:numId="4" w16cid:durableId="48379979">
    <w:abstractNumId w:val="4"/>
  </w:num>
  <w:num w:numId="5" w16cid:durableId="1324427720">
    <w:abstractNumId w:val="6"/>
  </w:num>
  <w:num w:numId="6" w16cid:durableId="1876232695">
    <w:abstractNumId w:val="7"/>
  </w:num>
  <w:num w:numId="7" w16cid:durableId="975186235">
    <w:abstractNumId w:val="5"/>
  </w:num>
  <w:num w:numId="8" w16cid:durableId="2040203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C5"/>
    <w:rsid w:val="00064C75"/>
    <w:rsid w:val="00065165"/>
    <w:rsid w:val="000C5372"/>
    <w:rsid w:val="00105385"/>
    <w:rsid w:val="00105E77"/>
    <w:rsid w:val="00107053"/>
    <w:rsid w:val="001359C1"/>
    <w:rsid w:val="00162E22"/>
    <w:rsid w:val="001966F9"/>
    <w:rsid w:val="001B117B"/>
    <w:rsid w:val="001D23FD"/>
    <w:rsid w:val="002121C8"/>
    <w:rsid w:val="002B3115"/>
    <w:rsid w:val="002E1243"/>
    <w:rsid w:val="002F52C6"/>
    <w:rsid w:val="002F7E13"/>
    <w:rsid w:val="0031224F"/>
    <w:rsid w:val="00326683"/>
    <w:rsid w:val="00327795"/>
    <w:rsid w:val="00342E2C"/>
    <w:rsid w:val="0036314D"/>
    <w:rsid w:val="00382D91"/>
    <w:rsid w:val="00383B2A"/>
    <w:rsid w:val="003A1481"/>
    <w:rsid w:val="003C506E"/>
    <w:rsid w:val="00404B6D"/>
    <w:rsid w:val="00427DA7"/>
    <w:rsid w:val="0043239C"/>
    <w:rsid w:val="00443BD4"/>
    <w:rsid w:val="00450BB2"/>
    <w:rsid w:val="00474C5F"/>
    <w:rsid w:val="004C496C"/>
    <w:rsid w:val="004E1910"/>
    <w:rsid w:val="00522E9C"/>
    <w:rsid w:val="0055252A"/>
    <w:rsid w:val="005A2932"/>
    <w:rsid w:val="005B7D60"/>
    <w:rsid w:val="005C11EF"/>
    <w:rsid w:val="006620EF"/>
    <w:rsid w:val="006A1C1D"/>
    <w:rsid w:val="00720D00"/>
    <w:rsid w:val="007314EC"/>
    <w:rsid w:val="007F28B0"/>
    <w:rsid w:val="0083518D"/>
    <w:rsid w:val="00867B41"/>
    <w:rsid w:val="00891701"/>
    <w:rsid w:val="008A032E"/>
    <w:rsid w:val="008B6C0F"/>
    <w:rsid w:val="0092274E"/>
    <w:rsid w:val="00957DC5"/>
    <w:rsid w:val="009808D9"/>
    <w:rsid w:val="009A4E66"/>
    <w:rsid w:val="00A222B4"/>
    <w:rsid w:val="00A66BBD"/>
    <w:rsid w:val="00A8491E"/>
    <w:rsid w:val="00AB0266"/>
    <w:rsid w:val="00AB676E"/>
    <w:rsid w:val="00AE5024"/>
    <w:rsid w:val="00AE6A95"/>
    <w:rsid w:val="00B402D4"/>
    <w:rsid w:val="00B756BE"/>
    <w:rsid w:val="00BA2EAB"/>
    <w:rsid w:val="00BB235E"/>
    <w:rsid w:val="00D43903"/>
    <w:rsid w:val="00D568C0"/>
    <w:rsid w:val="00E0746D"/>
    <w:rsid w:val="00E64CC1"/>
    <w:rsid w:val="00F05E04"/>
    <w:rsid w:val="00F0700C"/>
    <w:rsid w:val="00F656CD"/>
    <w:rsid w:val="00F92203"/>
    <w:rsid w:val="00F94DE6"/>
    <w:rsid w:val="00FA5599"/>
    <w:rsid w:val="00FB7D63"/>
    <w:rsid w:val="00F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4560E3"/>
  <w15:chartTrackingRefBased/>
  <w15:docId w15:val="{C5C661B2-2EA4-4A96-B451-167AB6B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64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ahoma" w:hAnsi="Verdana" w:cs="Verdana"/>
      <w:caps w:val="0"/>
      <w:smallCaps w:val="0"/>
      <w:color w:val="000000"/>
      <w:sz w:val="21"/>
      <w:szCs w:val="21"/>
      <w:lang w:val="fr-FR"/>
    </w:rPr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WW8Num1z2">
    <w:name w:val="WW8Num1z2"/>
    <w:rPr>
      <w:lang w:val="fr-FR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eorgia" w:eastAsia="Times New Roman" w:hAnsi="Georgia" w:cs="Arial"/>
      <w:caps w:val="0"/>
      <w:smallCaps w:val="0"/>
      <w:lang w:val="fr-FR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Policepardfaut7">
    <w:name w:val="Police par défaut7"/>
  </w:style>
  <w:style w:type="character" w:customStyle="1" w:styleId="WW8Num3z0">
    <w:name w:val="WW8Num3z0"/>
    <w:rPr>
      <w:rFonts w:cs="Verdana"/>
      <w:lang w:val="fr-FR"/>
    </w:rPr>
  </w:style>
  <w:style w:type="character" w:customStyle="1" w:styleId="WW8Num3z1">
    <w:name w:val="WW8Num3z1"/>
    <w:rPr>
      <w:rFonts w:ascii="Verdana" w:eastAsia="Times New Roman" w:hAnsi="Verdana" w:cs="Courier New"/>
    </w:rPr>
  </w:style>
  <w:style w:type="character" w:customStyle="1" w:styleId="WW8Num3z2">
    <w:name w:val="WW8Num3z2"/>
    <w:rPr>
      <w:rFonts w:ascii="Verdana" w:eastAsia="Times New Roman" w:hAnsi="Verdana" w:cs="Times New Roman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Verdana" w:eastAsia="Times New Roman" w:hAnsi="Verdana" w:cs="Courier New"/>
    </w:rPr>
  </w:style>
  <w:style w:type="character" w:customStyle="1" w:styleId="WW8Num4z2">
    <w:name w:val="WW8Num4z2"/>
    <w:rPr>
      <w:rFonts w:ascii="Verdana" w:eastAsia="Times New Roman" w:hAnsi="Verdana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6">
    <w:name w:val="Police par défaut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5">
    <w:name w:val="Police par défaut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olicepardfaut4">
    <w:name w:val="Police par défaut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Policepardfaut3">
    <w:name w:val="Police par défaut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Policepardfaut2">
    <w:name w:val="Police par défaut2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fr-BE"/>
    </w:rPr>
  </w:style>
  <w:style w:type="character" w:customStyle="1" w:styleId="PieddepageCar">
    <w:name w:val="Pied de page Car"/>
    <w:rPr>
      <w:sz w:val="24"/>
      <w:szCs w:val="24"/>
      <w:lang w:val="fr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Accentuation">
    <w:name w:val="Emphasis"/>
    <w:qFormat/>
    <w:rsid w:val="00867B41"/>
    <w:rPr>
      <w:rFonts w:ascii="Leelawadee" w:hAnsi="Leelawadee" w:cs="Leelawadee"/>
      <w:sz w:val="23"/>
      <w:szCs w:val="23"/>
    </w:rPr>
  </w:style>
  <w:style w:type="character" w:customStyle="1" w:styleId="Caractresdenumrotation">
    <w:name w:val="Caractères de numérotation"/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WW-LienInternetvisit">
    <w:name w:val="WW-Lien Internet visité"/>
    <w:rPr>
      <w:color w:val="800000"/>
      <w:u w:val="single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Verdana" w:eastAsia="Arial Unicode MS" w:hAnsi="Verdana" w:cs="Mangal"/>
      <w:sz w:val="28"/>
      <w:szCs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64C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Grilledutableau">
    <w:name w:val="Table Grid"/>
    <w:basedOn w:val="TableauNormal"/>
    <w:uiPriority w:val="39"/>
    <w:rsid w:val="00AB676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114">
          <w:marLeft w:val="384"/>
          <w:marRight w:val="384"/>
          <w:marTop w:val="24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782">
          <w:marLeft w:val="384"/>
          <w:marRight w:val="384"/>
          <w:marTop w:val="24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ccueil3.12@isbw.be" TargetMode="External"/><Relationship Id="rId17" Type="http://schemas.openxmlformats.org/officeDocument/2006/relationships/hyperlink" Target="https://isbw.apschool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ueil3.12@isbw.be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accueil3.12@isbw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intercommunalesocialehttps:/isbw.be/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isbw.be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.stradelli\OneDrive%20-%20ISBW\Bureau\Fichiers\documents%20divers\Template%20ISBW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E7046F8874A43B7FE6DE222508D6F" ma:contentTypeVersion="14" ma:contentTypeDescription="Create a new document." ma:contentTypeScope="" ma:versionID="35c4eb532c9f441ef15a9ebee9d879ff">
  <xsd:schema xmlns:xsd="http://www.w3.org/2001/XMLSchema" xmlns:xs="http://www.w3.org/2001/XMLSchema" xmlns:p="http://schemas.microsoft.com/office/2006/metadata/properties" xmlns:ns2="79de2b0e-d705-4112-bf25-9d6e82e3074a" xmlns:ns3="48420329-720c-41ce-aad6-8ff3d42913dd" targetNamespace="http://schemas.microsoft.com/office/2006/metadata/properties" ma:root="true" ma:fieldsID="463c6698ac45442cf292430725b0a619" ns2:_="" ns3:_="">
    <xsd:import namespace="79de2b0e-d705-4112-bf25-9d6e82e3074a"/>
    <xsd:import namespace="48420329-720c-41ce-aad6-8ff3d4291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e2b0e-d705-4112-bf25-9d6e82e3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760997-93e7-4a96-97a1-965f835ae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0329-720c-41ce-aad6-8ff3d42913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6314128-09d1-4b0c-b33f-756cf7725e37}" ma:internalName="TaxCatchAll" ma:showField="CatchAllData" ma:web="48420329-720c-41ce-aad6-8ff3d4291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e2b0e-d705-4112-bf25-9d6e82e3074a">
      <Terms xmlns="http://schemas.microsoft.com/office/infopath/2007/PartnerControls"/>
    </lcf76f155ced4ddcb4097134ff3c332f>
    <TaxCatchAll xmlns="48420329-720c-41ce-aad6-8ff3d4291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06AF-33D1-4989-BB11-9DBD753BD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A06A3-DEF6-43DF-8C35-E6A3A9EF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e2b0e-d705-4112-bf25-9d6e82e3074a"/>
    <ds:schemaRef ds:uri="48420329-720c-41ce-aad6-8ff3d4291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16F13-C425-4E26-977C-EBBD9A52F7B1}">
  <ds:schemaRefs>
    <ds:schemaRef ds:uri="http://schemas.microsoft.com/office/2006/metadata/properties"/>
    <ds:schemaRef ds:uri="http://schemas.microsoft.com/office/infopath/2007/PartnerControls"/>
    <ds:schemaRef ds:uri="79de2b0e-d705-4112-bf25-9d6e82e3074a"/>
    <ds:schemaRef ds:uri="48420329-720c-41ce-aad6-8ff3d42913dd"/>
  </ds:schemaRefs>
</ds:datastoreItem>
</file>

<file path=customXml/itemProps4.xml><?xml version="1.0" encoding="utf-8"?>
<ds:datastoreItem xmlns:ds="http://schemas.openxmlformats.org/officeDocument/2006/customXml" ds:itemID="{D059ADBB-9522-4F3E-B7FC-41D2959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ISBW</Template>
  <TotalTime>0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membres du Comité directeur</vt:lpstr>
    </vt:vector>
  </TitlesOfParts>
  <Company/>
  <LinksUpToDate>false</LinksUpToDate>
  <CharactersWithSpaces>3962</CharactersWithSpaces>
  <SharedDoc>false</SharedDoc>
  <HLinks>
    <vt:vector size="12" baseType="variant">
      <vt:variant>
        <vt:i4>7012406</vt:i4>
      </vt:variant>
      <vt:variant>
        <vt:i4>3</vt:i4>
      </vt:variant>
      <vt:variant>
        <vt:i4>0</vt:i4>
      </vt:variant>
      <vt:variant>
        <vt:i4>5</vt:i4>
      </vt:variant>
      <vt:variant>
        <vt:lpwstr>http://www.isbw.be/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mailto:vincent.delaet@isbw.be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membres du Comité directeur</dc:title>
  <dc:subject/>
  <dc:creator>Elise Stradelli</dc:creator>
  <cp:keywords/>
  <cp:lastModifiedBy>Elise Stradelli</cp:lastModifiedBy>
  <cp:revision>16</cp:revision>
  <cp:lastPrinted>2021-03-18T15:48:00Z</cp:lastPrinted>
  <dcterms:created xsi:type="dcterms:W3CDTF">2023-08-10T09:01:00Z</dcterms:created>
  <dcterms:modified xsi:type="dcterms:W3CDTF">2023-08-18T09:41:00Z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0x010100DAFE7046F8874A43B7FE6DE222508D6F</vt:lpwstr>
  </property>
</Properties>
</file>