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56F15" w14:textId="155FC6ED" w:rsidR="00891701" w:rsidRDefault="00891701" w:rsidP="000104F5">
      <w:pPr>
        <w:rPr>
          <w:rFonts w:ascii="Verdana" w:hAnsi="Verdana" w:cs="Verdana"/>
          <w:b/>
          <w:bCs/>
          <w:sz w:val="22"/>
          <w:szCs w:val="22"/>
        </w:rPr>
      </w:pPr>
    </w:p>
    <w:p w14:paraId="06A37720" w14:textId="77777777" w:rsidR="000104F5" w:rsidRPr="000104F5" w:rsidRDefault="000104F5" w:rsidP="000104F5">
      <w:pPr>
        <w:rPr>
          <w:rFonts w:ascii="Verdana" w:hAnsi="Verdana" w:cs="Verdana"/>
          <w:sz w:val="22"/>
          <w:szCs w:val="22"/>
        </w:rPr>
      </w:pPr>
    </w:p>
    <w:p w14:paraId="37092E29" w14:textId="77777777" w:rsidR="000104F5" w:rsidRPr="000104F5" w:rsidRDefault="000104F5" w:rsidP="000104F5">
      <w:pPr>
        <w:rPr>
          <w:rFonts w:ascii="Verdana" w:hAnsi="Verdana" w:cs="Verdana"/>
          <w:sz w:val="22"/>
          <w:szCs w:val="22"/>
        </w:rPr>
      </w:pPr>
    </w:p>
    <w:p w14:paraId="12F3F634" w14:textId="77777777" w:rsidR="000104F5" w:rsidRPr="000104F5" w:rsidRDefault="000104F5" w:rsidP="000104F5">
      <w:pPr>
        <w:rPr>
          <w:rFonts w:ascii="Verdana" w:hAnsi="Verdana" w:cs="Verdana"/>
          <w:sz w:val="22"/>
          <w:szCs w:val="22"/>
        </w:rPr>
      </w:pPr>
    </w:p>
    <w:p w14:paraId="05A70599" w14:textId="77777777" w:rsidR="000104F5" w:rsidRDefault="000104F5" w:rsidP="000104F5">
      <w:pPr>
        <w:rPr>
          <w:rFonts w:ascii="Verdana" w:hAnsi="Verdana" w:cs="Verdana"/>
          <w:b/>
          <w:bCs/>
          <w:sz w:val="22"/>
          <w:szCs w:val="22"/>
        </w:rPr>
      </w:pPr>
    </w:p>
    <w:p w14:paraId="335F998A" w14:textId="77777777" w:rsidR="000104F5" w:rsidRDefault="000104F5" w:rsidP="000104F5">
      <w:pPr>
        <w:jc w:val="center"/>
        <w:rPr>
          <w:b/>
          <w:bCs/>
          <w:u w:val="single"/>
        </w:rPr>
      </w:pPr>
    </w:p>
    <w:p w14:paraId="7EED4AF7" w14:textId="77777777" w:rsidR="000104F5" w:rsidRDefault="000104F5" w:rsidP="000104F5">
      <w:pPr>
        <w:jc w:val="center"/>
        <w:rPr>
          <w:b/>
          <w:bCs/>
          <w:u w:val="single"/>
        </w:rPr>
      </w:pPr>
    </w:p>
    <w:p w14:paraId="766E5730" w14:textId="77777777" w:rsidR="000104F5" w:rsidRDefault="000104F5" w:rsidP="000104F5">
      <w:pPr>
        <w:jc w:val="center"/>
        <w:rPr>
          <w:b/>
          <w:bCs/>
          <w:u w:val="single"/>
        </w:rPr>
      </w:pPr>
    </w:p>
    <w:p w14:paraId="5B33FC78" w14:textId="7613B811" w:rsidR="00E13845" w:rsidRPr="0035138C" w:rsidRDefault="00E13845" w:rsidP="00E13845">
      <w:pPr>
        <w:spacing w:before="240" w:after="240"/>
        <w:jc w:val="center"/>
        <w:rPr>
          <w:b/>
          <w:bCs/>
          <w:u w:val="single"/>
        </w:rPr>
      </w:pPr>
      <w:r w:rsidRPr="0035138C">
        <w:rPr>
          <w:b/>
          <w:bCs/>
          <w:u w:val="single"/>
        </w:rPr>
        <w:t>INSCRIPTION SERVICE ACCUEIL EXTRASCOLAIRE ISBW</w:t>
      </w:r>
      <w:r w:rsidRPr="0035138C">
        <w:rPr>
          <w:b/>
          <w:bCs/>
          <w:u w:val="single"/>
        </w:rPr>
        <w:br/>
      </w:r>
    </w:p>
    <w:p w14:paraId="7469746D" w14:textId="77777777" w:rsidR="00E13845" w:rsidRPr="0035138C" w:rsidRDefault="00E13845" w:rsidP="00E13845">
      <w:pPr>
        <w:spacing w:before="240"/>
      </w:pPr>
      <w:r w:rsidRPr="0035138C">
        <w:t>Madame, Monsieur,</w:t>
      </w:r>
      <w:r w:rsidRPr="0035138C">
        <w:br/>
        <w:t>Chers parents,</w:t>
      </w:r>
      <w:r w:rsidRPr="0035138C">
        <w:br/>
      </w:r>
    </w:p>
    <w:p w14:paraId="0CA46041" w14:textId="77777777" w:rsidR="00E13845" w:rsidRPr="0035138C" w:rsidRDefault="00E13845" w:rsidP="00E13845">
      <w:pPr>
        <w:spacing w:before="240"/>
      </w:pPr>
      <w:r w:rsidRPr="0035138C">
        <w:t xml:space="preserve">Avant ou après l’école, vous confiez votre enfant au service accueil extrascolaire organisé par l’I.S.B.W. en collaboration étroite avec la Commune. Nous vous invitons à consulter notre projet éducatif et notre Règlement d’ordre intérieur qui sont affichés sur les lieux et accessibles sur notre site </w:t>
      </w:r>
      <w:hyperlink r:id="rId11" w:history="1">
        <w:r w:rsidRPr="0035138C">
          <w:rPr>
            <w:rStyle w:val="Lienhypertexte"/>
            <w:rFonts w:eastAsia="Tahoma"/>
          </w:rPr>
          <w:t>www.isbw.be</w:t>
        </w:r>
      </w:hyperlink>
      <w:r w:rsidRPr="0035138C">
        <w:t>.</w:t>
      </w:r>
      <w:r>
        <w:br/>
      </w:r>
    </w:p>
    <w:p w14:paraId="190D4B66" w14:textId="77777777" w:rsidR="00E13845" w:rsidRPr="0035138C" w:rsidRDefault="00E13845" w:rsidP="00E13845">
      <w:pPr>
        <w:spacing w:before="240"/>
      </w:pPr>
      <w:r w:rsidRPr="0035138C">
        <w:t>Pour vous permettre d</w:t>
      </w:r>
      <w:r w:rsidRPr="0035138C">
        <w:rPr>
          <w:b/>
          <w:bCs/>
        </w:rPr>
        <w:t>’enregistrer vos coordonnées et toutes les données utiles</w:t>
      </w:r>
      <w:r w:rsidRPr="0035138C">
        <w:t xml:space="preserve"> pour accueillir votre enfant (numéros d’appel d’urgence, autorisations, informations médicales</w:t>
      </w:r>
      <w:r>
        <w:t>)</w:t>
      </w:r>
      <w:r w:rsidRPr="0035138C">
        <w:t>,</w:t>
      </w:r>
      <w:r>
        <w:br/>
      </w:r>
      <w:r w:rsidRPr="0035138C">
        <w:br/>
        <w:t xml:space="preserve">Pour </w:t>
      </w:r>
      <w:r w:rsidRPr="0035138C">
        <w:rPr>
          <w:b/>
          <w:bCs/>
        </w:rPr>
        <w:t>effectuer vos paiements</w:t>
      </w:r>
      <w:r w:rsidRPr="0035138C">
        <w:t xml:space="preserve"> (rechargement </w:t>
      </w:r>
      <w:r>
        <w:t>en ligne</w:t>
      </w:r>
      <w:r w:rsidRPr="0035138C">
        <w:t xml:space="preserve"> ou par virement) et recevoir vos attestations fiscales et autres,</w:t>
      </w:r>
      <w:r w:rsidRPr="0035138C">
        <w:br/>
      </w:r>
      <w:r>
        <w:br/>
      </w:r>
      <w:r w:rsidRPr="0035138C">
        <w:t xml:space="preserve">Pour </w:t>
      </w:r>
      <w:r w:rsidRPr="0035138C">
        <w:rPr>
          <w:b/>
          <w:bCs/>
        </w:rPr>
        <w:t xml:space="preserve">contrôler </w:t>
      </w:r>
      <w:r>
        <w:rPr>
          <w:b/>
          <w:bCs/>
        </w:rPr>
        <w:t xml:space="preserve">en temps réel </w:t>
      </w:r>
      <w:r w:rsidRPr="0035138C">
        <w:rPr>
          <w:b/>
          <w:bCs/>
        </w:rPr>
        <w:t>les « pointages »</w:t>
      </w:r>
      <w:r w:rsidRPr="0035138C">
        <w:t xml:space="preserve"> de votre enfant,</w:t>
      </w:r>
      <w:r w:rsidRPr="0035138C">
        <w:br/>
      </w:r>
      <w:r>
        <w:br/>
      </w:r>
      <w:r w:rsidRPr="0035138C">
        <w:t xml:space="preserve">Pour être </w:t>
      </w:r>
      <w:r w:rsidRPr="0035138C">
        <w:rPr>
          <w:b/>
          <w:bCs/>
        </w:rPr>
        <w:t>informés de nos activités</w:t>
      </w:r>
      <w:r w:rsidRPr="0035138C">
        <w:t xml:space="preserve"> (plaines, journées pédagogiques, … ) et vous y inscrire,</w:t>
      </w:r>
      <w:r>
        <w:br/>
      </w:r>
    </w:p>
    <w:p w14:paraId="2E123ADC" w14:textId="77777777" w:rsidR="00E13845" w:rsidRDefault="00E13845" w:rsidP="00E13845">
      <w:pPr>
        <w:spacing w:before="240"/>
      </w:pPr>
      <w:r w:rsidRPr="0035138C">
        <w:t xml:space="preserve">l’I.S.B.W. fonctionne avec une plateforme </w:t>
      </w:r>
      <w:proofErr w:type="spellStart"/>
      <w:r w:rsidRPr="0035138C">
        <w:rPr>
          <w:b/>
          <w:bCs/>
        </w:rPr>
        <w:t>ISBW.Apschool</w:t>
      </w:r>
      <w:proofErr w:type="spellEnd"/>
      <w:r w:rsidRPr="0035138C">
        <w:t>. Il est i</w:t>
      </w:r>
      <w:r>
        <w:t>mpératif de vous y c</w:t>
      </w:r>
      <w:r w:rsidRPr="0035138C">
        <w:t>ré</w:t>
      </w:r>
      <w:r>
        <w:t>er</w:t>
      </w:r>
      <w:r w:rsidRPr="0035138C">
        <w:t xml:space="preserve"> un compte pour vous et pour vos enfants. </w:t>
      </w:r>
      <w:r>
        <w:t>Vous recevrez un badge par enfant qui sera connecté avec le compte que vous aurez créé.</w:t>
      </w:r>
    </w:p>
    <w:p w14:paraId="0C68C33F" w14:textId="77777777" w:rsidR="00E13845" w:rsidRDefault="00E13845" w:rsidP="00E13845">
      <w:pPr>
        <w:spacing w:before="240"/>
      </w:pPr>
      <w:r>
        <w:t xml:space="preserve">Vous trouverez un tutoriel très clair ci-joint et notre équipe support est à votre disposition en cas de difficulté (02/315.13.81 – 82 – 83 ou </w:t>
      </w:r>
      <w:hyperlink r:id="rId12" w:history="1">
        <w:r w:rsidRPr="00E43AEF">
          <w:rPr>
            <w:rStyle w:val="Lienhypertexte"/>
            <w:rFonts w:eastAsia="Tahoma"/>
          </w:rPr>
          <w:t>accueil3.12@isbw.be</w:t>
        </w:r>
      </w:hyperlink>
      <w:r>
        <w:t xml:space="preserve"> si nos lignes sont occupées) et peuvent même se rendre sur place.</w:t>
      </w:r>
    </w:p>
    <w:p w14:paraId="2A16F9A4" w14:textId="77777777" w:rsidR="00E13845" w:rsidRDefault="00E13845" w:rsidP="00E13845">
      <w:pPr>
        <w:spacing w:before="240" w:after="240"/>
      </w:pPr>
      <w:r>
        <w:t xml:space="preserve">Au plaisir d’accueillir votre enfant durant cette année </w:t>
      </w:r>
      <w:proofErr w:type="spellStart"/>
      <w:r>
        <w:t>EXTRAscolaire</w:t>
      </w:r>
      <w:proofErr w:type="spellEnd"/>
      <w:r>
        <w:t xml:space="preserve">, </w:t>
      </w:r>
    </w:p>
    <w:p w14:paraId="4E73D36E" w14:textId="77777777" w:rsidR="00E13845" w:rsidRDefault="00E13845" w:rsidP="00E13845">
      <w:pPr>
        <w:spacing w:before="240"/>
      </w:pPr>
    </w:p>
    <w:p w14:paraId="4C830E68" w14:textId="77777777" w:rsidR="00E13845" w:rsidRDefault="00E13845" w:rsidP="00E13845">
      <w:pPr>
        <w:spacing w:before="240"/>
      </w:pPr>
      <w:r>
        <w:t>Le Service Accueil extrascolaire et Plaines de vacances de l’I.S.B.W.</w:t>
      </w:r>
    </w:p>
    <w:p w14:paraId="629C70FD" w14:textId="77777777" w:rsidR="00D72E79" w:rsidRDefault="00D72E79" w:rsidP="00E13845">
      <w:pPr>
        <w:spacing w:before="240" w:line="276" w:lineRule="auto"/>
      </w:pPr>
    </w:p>
    <w:p w14:paraId="6E1574EA" w14:textId="77777777" w:rsidR="001B2498" w:rsidRDefault="001B2498" w:rsidP="002313BA">
      <w:pPr>
        <w:sectPr w:rsidR="001B2498" w:rsidSect="001D23FD">
          <w:headerReference w:type="default" r:id="rId13"/>
          <w:footerReference w:type="default" r:id="rId14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</w:p>
    <w:p w14:paraId="644AF27E" w14:textId="77777777" w:rsidR="00011059" w:rsidRDefault="00011059" w:rsidP="002313BA">
      <w:pPr>
        <w:sectPr w:rsidR="00011059" w:rsidSect="001D23FD">
          <w:headerReference w:type="default" r:id="rId15"/>
          <w:footerReference w:type="default" r:id="rId16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</w:p>
    <w:p w14:paraId="046C3E6E" w14:textId="77777777" w:rsidR="00341781" w:rsidRDefault="00341781" w:rsidP="00341781"/>
    <w:p w14:paraId="0BFFD696" w14:textId="77777777" w:rsidR="0096312B" w:rsidRDefault="0096312B" w:rsidP="006F0C4D">
      <w:pPr>
        <w:jc w:val="center"/>
      </w:pPr>
    </w:p>
    <w:p w14:paraId="299DB713" w14:textId="77777777" w:rsidR="006F0C4D" w:rsidRPr="006F0C4D" w:rsidRDefault="006F0C4D" w:rsidP="006F0C4D"/>
    <w:p w14:paraId="6672CF26" w14:textId="77777777" w:rsidR="006F0C4D" w:rsidRPr="006F0C4D" w:rsidRDefault="006F0C4D" w:rsidP="006F0C4D"/>
    <w:p w14:paraId="015C3223" w14:textId="2091AF6A" w:rsidR="00F03215" w:rsidRPr="001117BB" w:rsidRDefault="00F03215" w:rsidP="00F03215">
      <w:pPr>
        <w:spacing w:before="240"/>
        <w:rPr>
          <w:color w:val="2E74B5" w:themeColor="accent1" w:themeShade="BF"/>
          <w:sz w:val="20"/>
          <w:szCs w:val="20"/>
          <w:u w:val="single"/>
        </w:rPr>
      </w:pPr>
      <w:r w:rsidRPr="001117BB">
        <w:rPr>
          <w:color w:val="2E74B5" w:themeColor="accent1" w:themeShade="BF"/>
          <w:sz w:val="20"/>
          <w:szCs w:val="20"/>
        </w:rPr>
        <w:t xml:space="preserve">Pour commencer, rendez-vous sur l’url suivante : </w:t>
      </w:r>
      <w:hyperlink r:id="rId17" w:history="1">
        <w:r w:rsidRPr="001117BB">
          <w:rPr>
            <w:rStyle w:val="Lienhypertexte"/>
            <w:color w:val="2E74B5" w:themeColor="accent1" w:themeShade="BF"/>
            <w:sz w:val="20"/>
            <w:szCs w:val="20"/>
          </w:rPr>
          <w:t>https://isbw.apschool.be</w:t>
        </w:r>
      </w:hyperlink>
      <w:r w:rsidR="000D53CA">
        <w:rPr>
          <w:color w:val="2E74B5" w:themeColor="accent1" w:themeShade="BF"/>
          <w:sz w:val="20"/>
          <w:szCs w:val="20"/>
        </w:rPr>
        <w:t>.</w:t>
      </w:r>
    </w:p>
    <w:p w14:paraId="55F44C2E" w14:textId="48FC2568" w:rsidR="006F0C4D" w:rsidRDefault="006F0C4D" w:rsidP="006F0C4D">
      <w:pPr>
        <w:tabs>
          <w:tab w:val="left" w:pos="5292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8612"/>
      </w:tblGrid>
      <w:tr w:rsidR="000D53CA" w14:paraId="2249B140" w14:textId="77777777" w:rsidTr="00156879">
        <w:tc>
          <w:tcPr>
            <w:tcW w:w="5382" w:type="dxa"/>
          </w:tcPr>
          <w:p w14:paraId="09B5693F" w14:textId="77777777" w:rsidR="000D53CA" w:rsidRDefault="000D53CA" w:rsidP="00156879">
            <w:pPr>
              <w:tabs>
                <w:tab w:val="right" w:pos="5166"/>
              </w:tabs>
              <w:rPr>
                <w:color w:val="9CC2E5" w:themeColor="accent1" w:themeTint="99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1A5F7" wp14:editId="74A0A375">
                      <wp:simplePos x="0" y="0"/>
                      <wp:positionH relativeFrom="column">
                        <wp:posOffset>1675003</wp:posOffset>
                      </wp:positionH>
                      <wp:positionV relativeFrom="paragraph">
                        <wp:posOffset>3348076</wp:posOffset>
                      </wp:positionV>
                      <wp:extent cx="1038060" cy="520076"/>
                      <wp:effectExtent l="19050" t="19050" r="10160" b="32385"/>
                      <wp:wrapNone/>
                      <wp:docPr id="2036878850" name="Flèche : gau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060" cy="52007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8"/>
                                  </w:tblGrid>
                                  <w:tr w:rsidR="000D53CA" w:rsidRPr="005F5615" w14:paraId="08B9D7F8" w14:textId="77777777" w:rsidTr="00050D29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10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6AA7F3" w14:textId="77777777" w:rsidR="000D53CA" w:rsidRPr="005F5615" w:rsidRDefault="000D53CA" w:rsidP="00BD3CE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0D2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Cliquez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50D2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ici</w:t>
                                        </w:r>
                                      </w:p>
                                    </w:tc>
                                  </w:tr>
                                </w:tbl>
                                <w:p w14:paraId="5C9EEB88" w14:textId="77777777" w:rsidR="000D53CA" w:rsidRPr="005F5615" w:rsidRDefault="000D53CA" w:rsidP="000D53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A5F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 : gauche 4" o:spid="_x0000_s1026" type="#_x0000_t66" style="position:absolute;margin-left:131.9pt;margin-top:263.65pt;width:81.7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" adj="5411" fillcolor="#5b9bd5 [3204]" strokecolor="#091723 [484]" strokeweight="1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</w:tblGrid>
                            <w:tr w:rsidR="000D53CA" w:rsidRPr="005F5615" w14:paraId="08B9D7F8" w14:textId="77777777" w:rsidTr="00050D29">
                              <w:trPr>
                                <w:trHeight w:val="261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AA7F3" w14:textId="77777777" w:rsidR="000D53CA" w:rsidRPr="005F5615" w:rsidRDefault="000D53CA" w:rsidP="00BD3C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0D29">
                                    <w:rPr>
                                      <w:sz w:val="16"/>
                                      <w:szCs w:val="16"/>
                                    </w:rPr>
                                    <w:t>Cliquez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50D29">
                                    <w:rPr>
                                      <w:sz w:val="16"/>
                                      <w:szCs w:val="16"/>
                                    </w:rPr>
                                    <w:t>ici</w:t>
                                  </w:r>
                                </w:p>
                              </w:tc>
                            </w:tr>
                          </w:tbl>
                          <w:p w14:paraId="5C9EEB88" w14:textId="77777777" w:rsidR="000D53CA" w:rsidRPr="005F5615" w:rsidRDefault="000D53CA" w:rsidP="000D53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419723" wp14:editId="4E501725">
                  <wp:extent cx="2531772" cy="3864250"/>
                  <wp:effectExtent l="0" t="0" r="1905" b="3175"/>
                  <wp:docPr id="151807937" name="Image 1" descr="Une image contenant texte, capture d’écran, Système d’exploitation, logi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7937" name="Image 1" descr="Une image contenant texte, capture d’écran, Système d’exploitation, logiciel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33" cy="390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CC2E5" w:themeColor="accent1" w:themeTint="99"/>
                <w:u w:val="single"/>
              </w:rPr>
              <w:tab/>
            </w:r>
          </w:p>
        </w:tc>
        <w:tc>
          <w:tcPr>
            <w:tcW w:w="8612" w:type="dxa"/>
          </w:tcPr>
          <w:p w14:paraId="0F9355A7" w14:textId="77777777" w:rsidR="000D53CA" w:rsidRDefault="000D53CA" w:rsidP="00156879">
            <w:pPr>
              <w:rPr>
                <w:color w:val="9CC2E5" w:themeColor="accent1" w:themeTint="99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4C2FA" wp14:editId="7308D72B">
                      <wp:simplePos x="0" y="0"/>
                      <wp:positionH relativeFrom="column">
                        <wp:posOffset>2547565</wp:posOffset>
                      </wp:positionH>
                      <wp:positionV relativeFrom="paragraph">
                        <wp:posOffset>865809</wp:posOffset>
                      </wp:positionV>
                      <wp:extent cx="3097640" cy="449580"/>
                      <wp:effectExtent l="19050" t="19050" r="26670" b="45720"/>
                      <wp:wrapNone/>
                      <wp:docPr id="1389308908" name="Flèche : gau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7640" cy="4495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BEA136" w14:textId="77777777" w:rsidR="000D53CA" w:rsidRPr="00005027" w:rsidRDefault="000D53CA" w:rsidP="000D53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Données du parent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C2FA" id="Flèche : gauche 10" o:spid="_x0000_s1027" type="#_x0000_t66" style="position:absolute;margin-left:200.6pt;margin-top:68.15pt;width:243.9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" adj="1567" fillcolor="#5b9bd5 [3204]" strokecolor="#091723 [484]" strokeweight="1pt">
                      <v:textbox>
                        <w:txbxContent>
                          <w:p w14:paraId="57BEA136" w14:textId="77777777" w:rsidR="000D53CA" w:rsidRPr="00005027" w:rsidRDefault="000D53CA" w:rsidP="000D53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Données du parent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3919F" wp14:editId="16664420">
                      <wp:simplePos x="0" y="0"/>
                      <wp:positionH relativeFrom="column">
                        <wp:posOffset>1816044</wp:posOffset>
                      </wp:positionH>
                      <wp:positionV relativeFrom="paragraph">
                        <wp:posOffset>1621183</wp:posOffset>
                      </wp:positionV>
                      <wp:extent cx="3804947" cy="513080"/>
                      <wp:effectExtent l="19050" t="19050" r="24130" b="39370"/>
                      <wp:wrapNone/>
                      <wp:docPr id="571180711" name="Flèche : gau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947" cy="5130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1A32B" w14:textId="77777777" w:rsidR="000D53CA" w:rsidRPr="00005027" w:rsidRDefault="000D53CA" w:rsidP="000D53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L’adresse mail sera votre identifiant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919F" id="Flèche : gauche 11" o:spid="_x0000_s1028" type="#_x0000_t66" style="position:absolute;margin-left:143pt;margin-top:127.65pt;width:299.6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" adj="1456" fillcolor="#5b9bd5 [3204]" strokecolor="#091723 [484]" strokeweight="1pt">
                      <v:textbox>
                        <w:txbxContent>
                          <w:p w14:paraId="51F1A32B" w14:textId="77777777" w:rsidR="000D53CA" w:rsidRPr="00005027" w:rsidRDefault="000D53CA" w:rsidP="000D53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L’adresse mail sera votre identifiant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03E6A" wp14:editId="5D774A96">
                      <wp:simplePos x="0" y="0"/>
                      <wp:positionH relativeFrom="column">
                        <wp:posOffset>1831947</wp:posOffset>
                      </wp:positionH>
                      <wp:positionV relativeFrom="paragraph">
                        <wp:posOffset>2161871</wp:posOffset>
                      </wp:positionV>
                      <wp:extent cx="3789625" cy="513080"/>
                      <wp:effectExtent l="19050" t="19050" r="20955" b="39370"/>
                      <wp:wrapNone/>
                      <wp:docPr id="129386345" name="Flèche : gau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625" cy="5130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CDD273" w14:textId="77777777" w:rsidR="000D53CA" w:rsidRPr="00005027" w:rsidRDefault="000D53CA" w:rsidP="000D53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Choisissez un mot de passe que vous retenez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3E6A" id="Flèche : gauche 12" o:spid="_x0000_s1029" type="#_x0000_t66" style="position:absolute;margin-left:144.25pt;margin-top:170.25pt;width:298.4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" adj="1462" fillcolor="#5b9bd5 [3204]" strokecolor="#091723 [484]" strokeweight="1pt">
                      <v:textbox>
                        <w:txbxContent>
                          <w:p w14:paraId="2ACDD273" w14:textId="77777777" w:rsidR="000D53CA" w:rsidRPr="00005027" w:rsidRDefault="000D53CA" w:rsidP="000D53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Choisissez un mot de passe que vous retenez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553DA" wp14:editId="641EB998">
                      <wp:simplePos x="0" y="0"/>
                      <wp:positionH relativeFrom="column">
                        <wp:posOffset>1879351</wp:posOffset>
                      </wp:positionH>
                      <wp:positionV relativeFrom="paragraph">
                        <wp:posOffset>2710318</wp:posOffset>
                      </wp:positionV>
                      <wp:extent cx="3765771" cy="736324"/>
                      <wp:effectExtent l="19050" t="19050" r="25400" b="45085"/>
                      <wp:wrapNone/>
                      <wp:docPr id="1724870530" name="Flèche : gau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771" cy="73632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816C4" w14:textId="77777777" w:rsidR="000D53CA" w:rsidRPr="00005027" w:rsidRDefault="000D53CA" w:rsidP="000D53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Entrez le nom de votre premier enfant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et cliquer sur « 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». Si vous avez plusieurs enfants l’opération est à répéter  pour chaque enfant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53DA" id="Flèche : gauche 13" o:spid="_x0000_s1030" type="#_x0000_t66" style="position:absolute;margin-left:148pt;margin-top:213.4pt;width:296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" adj="2112" fillcolor="#5b9bd5 [3204]" strokecolor="#091723 [484]" strokeweight="1pt">
                      <v:textbox>
                        <w:txbxContent>
                          <w:p w14:paraId="280816C4" w14:textId="77777777" w:rsidR="000D53CA" w:rsidRPr="00005027" w:rsidRDefault="000D53CA" w:rsidP="000D53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Entrez le nom de votre premier enfant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cliquer sur « 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create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». Si vous avez plusieurs enfants l’opération est à répéter  pour chaque enfant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2EF89" wp14:editId="166C2327">
                      <wp:simplePos x="0" y="0"/>
                      <wp:positionH relativeFrom="column">
                        <wp:posOffset>326003</wp:posOffset>
                      </wp:positionH>
                      <wp:positionV relativeFrom="paragraph">
                        <wp:posOffset>3279858</wp:posOffset>
                      </wp:positionV>
                      <wp:extent cx="1287891" cy="357809"/>
                      <wp:effectExtent l="0" t="0" r="26670" b="23495"/>
                      <wp:wrapNone/>
                      <wp:docPr id="349428596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1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424890" id="Ellipse 14" o:spid="_x0000_s1026" style="position:absolute;margin-left:25.65pt;margin-top:258.25pt;width:101.4pt;height:2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D547A" wp14:editId="41EEA6D5">
                      <wp:simplePos x="0" y="0"/>
                      <wp:positionH relativeFrom="column">
                        <wp:posOffset>271283</wp:posOffset>
                      </wp:positionH>
                      <wp:positionV relativeFrom="paragraph">
                        <wp:posOffset>568463</wp:posOffset>
                      </wp:positionV>
                      <wp:extent cx="2623930" cy="1009816"/>
                      <wp:effectExtent l="0" t="0" r="24130" b="19050"/>
                      <wp:wrapNone/>
                      <wp:docPr id="191082566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0" cy="10098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4B6A5" id="Rectangle 9" o:spid="_x0000_s1026" style="position:absolute;margin-left:21.35pt;margin-top:44.75pt;width:206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" filled="f" strokecolor="#091723 [48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832366" wp14:editId="70F20114">
                  <wp:extent cx="3125973" cy="4053172"/>
                  <wp:effectExtent l="0" t="0" r="0" b="5080"/>
                  <wp:docPr id="1988325890" name="Image 7" descr="Une image contenant texte, Appareils électroniques, capture d’écran, logi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25890" name="Image 7" descr="Une image contenant texte, Appareils électroniques, capture d’écran, logiciel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004" cy="409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6266E" w14:textId="11E1C297" w:rsidR="006F0C4D" w:rsidRPr="00DC4285" w:rsidRDefault="005945B1" w:rsidP="00DC4285">
      <w:pPr>
        <w:spacing w:before="240"/>
        <w:ind w:left="142" w:hanging="142"/>
        <w:rPr>
          <w:color w:val="2E74B5" w:themeColor="accent1" w:themeShade="BF"/>
          <w:sz w:val="20"/>
          <w:szCs w:val="20"/>
          <w:u w:val="single"/>
        </w:rPr>
        <w:sectPr w:rsidR="006F0C4D" w:rsidRPr="00DC4285" w:rsidSect="0096312B">
          <w:headerReference w:type="default" r:id="rId20"/>
          <w:footerReference w:type="default" r:id="rId21"/>
          <w:pgSz w:w="16838" w:h="11906" w:orient="landscape"/>
          <w:pgMar w:top="1417" w:right="851" w:bottom="1417" w:left="1417" w:header="720" w:footer="708" w:gutter="0"/>
          <w:cols w:space="720"/>
          <w:docGrid w:linePitch="600" w:charSpace="32768"/>
        </w:sectPr>
      </w:pPr>
      <w:r w:rsidRPr="00F3656A">
        <w:rPr>
          <w:color w:val="2E74B5" w:themeColor="accent1" w:themeShade="BF"/>
          <w:sz w:val="20"/>
          <w:szCs w:val="20"/>
        </w:rPr>
        <w:t>Vous pouvez maintenant enregistrer les données. Connectez-vous une première fois sur la plateforme et vérifiez vos donn</w:t>
      </w:r>
      <w:r w:rsidR="00B118B0">
        <w:rPr>
          <w:color w:val="2E74B5" w:themeColor="accent1" w:themeShade="BF"/>
          <w:sz w:val="20"/>
          <w:szCs w:val="20"/>
        </w:rPr>
        <w:t>ées</w:t>
      </w:r>
    </w:p>
    <w:p w14:paraId="00B26ECC" w14:textId="77777777" w:rsidR="001614A2" w:rsidRDefault="001614A2" w:rsidP="00341781">
      <w:pPr>
        <w:rPr>
          <w:b/>
          <w:bCs/>
          <w:u w:val="single"/>
        </w:rPr>
      </w:pPr>
    </w:p>
    <w:p w14:paraId="08987203" w14:textId="73587F08" w:rsidR="00A11EB8" w:rsidRPr="00A11EB8" w:rsidRDefault="00341781" w:rsidP="0015347D">
      <w:pPr>
        <w:rPr>
          <w:b/>
          <w:bCs/>
          <w:u w:val="single"/>
        </w:rPr>
      </w:pPr>
      <w:r w:rsidRPr="00586D0C">
        <w:rPr>
          <w:b/>
          <w:bCs/>
          <w:u w:val="single"/>
        </w:rPr>
        <w:t>Quelques informations utiles</w:t>
      </w:r>
    </w:p>
    <w:p w14:paraId="26DEDA5E" w14:textId="77777777" w:rsidR="00341781" w:rsidRDefault="00341781" w:rsidP="00341781"/>
    <w:p w14:paraId="31C824D2" w14:textId="429554A6" w:rsidR="00A11EB8" w:rsidRDefault="00A11EB8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rPr>
          <w:color w:val="5B9BD5" w:themeColor="accent1"/>
          <w:u w:val="single"/>
        </w:rPr>
        <w:t xml:space="preserve">Quel </w:t>
      </w:r>
      <w:r w:rsidR="00E82CF7">
        <w:rPr>
          <w:color w:val="5B9BD5" w:themeColor="accent1"/>
          <w:u w:val="single"/>
        </w:rPr>
        <w:t>navigateur internet utiliser ?</w:t>
      </w:r>
    </w:p>
    <w:p w14:paraId="457A6E08" w14:textId="69D3C338" w:rsidR="00E82CF7" w:rsidRPr="00FE7C12" w:rsidRDefault="00E82CF7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t>Préférentielle</w:t>
      </w:r>
      <w:r w:rsidR="00FE7C12">
        <w:t>ment Edge ou Chrome sur un ordinateur.</w:t>
      </w:r>
    </w:p>
    <w:p w14:paraId="05E9AA5A" w14:textId="1C0F22F3" w:rsidR="00FE7C12" w:rsidRDefault="00FE7C12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t>Nous vous conseillons même dans la mesure du possib</w:t>
      </w:r>
      <w:r w:rsidR="00114ADD">
        <w:t>le d’utiliser un ordinateur</w:t>
      </w:r>
    </w:p>
    <w:p w14:paraId="55DF2B81" w14:textId="250E5463" w:rsidR="00586D0C" w:rsidRPr="00586D0C" w:rsidRDefault="00341781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 w:rsidRPr="00586D0C">
        <w:rPr>
          <w:color w:val="5B9BD5" w:themeColor="accent1"/>
          <w:u w:val="single"/>
        </w:rPr>
        <w:t xml:space="preserve">Qui indiquer dans le champs UTILISATEUR ? </w:t>
      </w:r>
    </w:p>
    <w:p w14:paraId="4E6C07D6" w14:textId="334414D0" w:rsidR="00341781" w:rsidRDefault="00341781" w:rsidP="00505E20">
      <w:pPr>
        <w:pStyle w:val="Paragraphedeliste"/>
        <w:spacing w:line="360" w:lineRule="auto"/>
        <w:ind w:left="1080"/>
      </w:pPr>
      <w:r>
        <w:t xml:space="preserve"> L’enfant. Il y a un et un seul compte par enfant. </w:t>
      </w:r>
    </w:p>
    <w:p w14:paraId="67C97C2C" w14:textId="77777777" w:rsidR="00586D0C" w:rsidRPr="00D03888" w:rsidRDefault="00341781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</w:rPr>
      </w:pPr>
      <w:r w:rsidRPr="00D03888">
        <w:rPr>
          <w:color w:val="5B9BD5" w:themeColor="accent1"/>
          <w:u w:val="single"/>
        </w:rPr>
        <w:t>Qui indiquer dans le champs RESPONSABLE DE L’ENFANT ?</w:t>
      </w:r>
      <w:r w:rsidRPr="00D03888">
        <w:rPr>
          <w:color w:val="5B9BD5" w:themeColor="accent1"/>
        </w:rPr>
        <w:t xml:space="preserve">  </w:t>
      </w:r>
    </w:p>
    <w:p w14:paraId="217585B8" w14:textId="59E2AB10" w:rsidR="00341781" w:rsidRDefault="00341781" w:rsidP="00505E20">
      <w:pPr>
        <w:pStyle w:val="Paragraphedeliste"/>
        <w:spacing w:line="360" w:lineRule="auto"/>
        <w:ind w:left="1080"/>
      </w:pPr>
      <w:r>
        <w:t>La personne qui crée le compte de l’enfant et qui recevra les attestations fiscales, etc.</w:t>
      </w:r>
    </w:p>
    <w:p w14:paraId="17C921EB" w14:textId="77777777" w:rsidR="00586D0C" w:rsidRPr="0096445E" w:rsidRDefault="00341781" w:rsidP="00505E20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 w:rsidRPr="0096445E">
        <w:rPr>
          <w:color w:val="5B9BD5" w:themeColor="accent1"/>
          <w:u w:val="single"/>
        </w:rPr>
        <w:t xml:space="preserve">Quand utiliser les champs PARENT 1 et PARENT 2 ? </w:t>
      </w:r>
    </w:p>
    <w:p w14:paraId="3497A9AE" w14:textId="270757C2" w:rsidR="00341781" w:rsidRDefault="00341781" w:rsidP="00505E20">
      <w:pPr>
        <w:pStyle w:val="Paragraphedeliste"/>
        <w:spacing w:line="360" w:lineRule="auto"/>
        <w:ind w:left="1080"/>
      </w:pPr>
      <w:r>
        <w:t>Ces champs permettent que deux parents ou tuteurs, … aient un accès aux données de l’enfant, aux activités, aux informations</w:t>
      </w:r>
      <w:r w:rsidR="00C637EF">
        <w:t>.</w:t>
      </w:r>
    </w:p>
    <w:p w14:paraId="395536C7" w14:textId="77777777" w:rsidR="00341781" w:rsidRDefault="00341781" w:rsidP="00505E20">
      <w:pPr>
        <w:pStyle w:val="Paragraphedeliste"/>
        <w:suppressAutoHyphens w:val="0"/>
        <w:spacing w:after="160" w:line="360" w:lineRule="auto"/>
        <w:ind w:left="1080"/>
        <w:contextualSpacing/>
      </w:pPr>
      <w:r w:rsidRPr="00574E8A">
        <w:t xml:space="preserve">Dans une famille où il n’y a pas eu séparation, si les deux parents veulent avoir accès aux données de l’enfant, </w:t>
      </w:r>
      <w:r>
        <w:t xml:space="preserve">aux activités, aux informations, </w:t>
      </w:r>
      <w:r w:rsidRPr="00574E8A">
        <w:t>ils indiquent l’un en PARENT 1, l’autre en PARENT 2.</w:t>
      </w:r>
      <w:r w:rsidRPr="00574E8A">
        <w:br/>
      </w:r>
    </w:p>
    <w:p w14:paraId="03FA01E2" w14:textId="74450808" w:rsidR="00341781" w:rsidRDefault="00341781" w:rsidP="000E3564">
      <w:pPr>
        <w:pStyle w:val="Paragraphedeliste"/>
        <w:suppressAutoHyphens w:val="0"/>
        <w:spacing w:after="160" w:line="360" w:lineRule="auto"/>
        <w:ind w:left="993"/>
        <w:contextualSpacing/>
      </w:pPr>
      <w:r w:rsidRPr="00574E8A">
        <w:t xml:space="preserve">Dans une famille où il y a eu séparation, par exemple, </w:t>
      </w:r>
      <w:r w:rsidR="0084590E">
        <w:t xml:space="preserve">le parent </w:t>
      </w:r>
      <w:r w:rsidRPr="00574E8A">
        <w:t>qui a créé le compte en tant que RESPONSABLE DE L’ENFANT peut s’indiquer en PARENT 1 et l’autre parent pourra se rajouter en PARENT 2 et avoir accès aux données de l’enfant, aux activités, aux informations.</w:t>
      </w:r>
      <w:r>
        <w:br/>
      </w:r>
      <w:r w:rsidRPr="00574E8A">
        <w:t>A noter que dans une famille recomposée, le parent n’a accès qu’aux données de son propre enfant et pas à celles d’autres enfants éventuels du couple.</w:t>
      </w:r>
    </w:p>
    <w:p w14:paraId="2926F40C" w14:textId="1132C7DE" w:rsidR="00341781" w:rsidRPr="000762BE" w:rsidRDefault="000762BE" w:rsidP="00505E20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Sur votre page d’accueil, le bouton </w:t>
      </w:r>
      <w:r w:rsidR="00341781" w:rsidRPr="000762BE">
        <w:rPr>
          <w:b/>
          <w:bCs/>
          <w:u w:val="single"/>
        </w:rPr>
        <w:t xml:space="preserve">« Infos en image », vous trouverez : </w:t>
      </w:r>
    </w:p>
    <w:p w14:paraId="19734D9B" w14:textId="663D1C69" w:rsidR="009D1AB3" w:rsidRDefault="009D1AB3" w:rsidP="00C453CC">
      <w:pPr>
        <w:pStyle w:val="Paragraphedeliste"/>
        <w:numPr>
          <w:ilvl w:val="0"/>
          <w:numId w:val="8"/>
        </w:numPr>
        <w:tabs>
          <w:tab w:val="left" w:pos="993"/>
        </w:tabs>
        <w:spacing w:line="360" w:lineRule="auto"/>
        <w:ind w:left="1134" w:hanging="283"/>
      </w:pPr>
      <w:r>
        <w:t>Comment c</w:t>
      </w:r>
      <w:r w:rsidRPr="009D1AB3">
        <w:t>hanger de compte lorsque vous avez plusieurs enfants</w:t>
      </w:r>
      <w:r>
        <w:t>.</w:t>
      </w:r>
    </w:p>
    <w:p w14:paraId="376A6C78" w14:textId="5F827E63" w:rsidR="0063107D" w:rsidRDefault="0063107D" w:rsidP="00C453CC">
      <w:pPr>
        <w:pStyle w:val="Paragraphedeliste"/>
        <w:numPr>
          <w:ilvl w:val="0"/>
          <w:numId w:val="6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>
        <w:t>Comment</w:t>
      </w:r>
      <w:r w:rsidRPr="0063107D">
        <w:t xml:space="preserve"> consulter les heures de </w:t>
      </w:r>
      <w:proofErr w:type="spellStart"/>
      <w:r w:rsidRPr="0063107D">
        <w:t>badging</w:t>
      </w:r>
      <w:proofErr w:type="spellEnd"/>
      <w:r w:rsidRPr="0063107D">
        <w:t xml:space="preserve"> de votre enfant</w:t>
      </w:r>
      <w:r>
        <w:t>.</w:t>
      </w:r>
    </w:p>
    <w:p w14:paraId="566D4BFF" w14:textId="648AE030" w:rsidR="00341781" w:rsidRDefault="00341781" w:rsidP="00C453CC">
      <w:pPr>
        <w:pStyle w:val="Paragraphedeliste"/>
        <w:numPr>
          <w:ilvl w:val="0"/>
          <w:numId w:val="6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 w:rsidRPr="00066B9A">
        <w:t xml:space="preserve">Comment </w:t>
      </w:r>
      <w:r>
        <w:t>recharger un portefeuille</w:t>
      </w:r>
      <w:r w:rsidR="00F534E3">
        <w:t>.</w:t>
      </w:r>
    </w:p>
    <w:p w14:paraId="3A095519" w14:textId="1637AA7F" w:rsidR="00341781" w:rsidRDefault="00341781" w:rsidP="00C453CC">
      <w:pPr>
        <w:pStyle w:val="Paragraphedeliste"/>
        <w:numPr>
          <w:ilvl w:val="0"/>
          <w:numId w:val="6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>
        <w:t xml:space="preserve">Comment </w:t>
      </w:r>
      <w:r w:rsidR="004A66BC">
        <w:t>compléter la fiche d’</w:t>
      </w:r>
      <w:r w:rsidR="00DC7E62">
        <w:t>inscription (fiche</w:t>
      </w:r>
      <w:r w:rsidR="00C27CFF">
        <w:t xml:space="preserve"> de santé et autorisation</w:t>
      </w:r>
      <w:r w:rsidR="00C1005C">
        <w:t>s</w:t>
      </w:r>
      <w:r w:rsidR="00C27CFF">
        <w:t xml:space="preserve"> de sortie)</w:t>
      </w:r>
      <w:r w:rsidR="00C1005C">
        <w:t>.</w:t>
      </w:r>
    </w:p>
    <w:p w14:paraId="04F4F309" w14:textId="4D15A8F8" w:rsidR="000E3564" w:rsidRDefault="007D1D5D" w:rsidP="000E3564">
      <w:pPr>
        <w:pStyle w:val="Paragraphedeliste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1134" w:hanging="283"/>
        <w:contextualSpacing/>
      </w:pPr>
      <w:r>
        <w:t>Comment i</w:t>
      </w:r>
      <w:r w:rsidRPr="007D1D5D">
        <w:t>nscrire son enfant à une activité</w:t>
      </w:r>
      <w:r w:rsidR="00F534E3">
        <w:t>.</w:t>
      </w:r>
    </w:p>
    <w:p w14:paraId="597A4A66" w14:textId="70E2210C" w:rsidR="00EE55F3" w:rsidRDefault="00AF7CBA" w:rsidP="000E3564">
      <w:pPr>
        <w:pStyle w:val="Paragraphedeliste"/>
        <w:numPr>
          <w:ilvl w:val="0"/>
          <w:numId w:val="6"/>
        </w:numPr>
        <w:tabs>
          <w:tab w:val="left" w:pos="360"/>
        </w:tabs>
        <w:spacing w:before="240" w:line="360" w:lineRule="auto"/>
        <w:ind w:left="-142" w:hanging="142"/>
        <w:rPr>
          <w:color w:val="2E74B5" w:themeColor="accent1" w:themeShade="BF"/>
        </w:rPr>
        <w:sectPr w:rsidR="00EE55F3" w:rsidSect="001D23FD">
          <w:headerReference w:type="default" r:id="rId22"/>
          <w:footerReference w:type="default" r:id="rId23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  <w:r w:rsidRPr="00AF7CBA">
        <w:rPr>
          <w:color w:val="2E74B5" w:themeColor="accent1" w:themeShade="BF"/>
        </w:rPr>
        <w:t>S</w:t>
      </w:r>
      <w:r w:rsidR="00BC0B30" w:rsidRPr="00AF7CBA">
        <w:rPr>
          <w:color w:val="2E74B5" w:themeColor="accent1" w:themeShade="BF"/>
        </w:rPr>
        <w:t xml:space="preserve">i vous avez des questions, </w:t>
      </w:r>
      <w:r w:rsidR="00DC322E" w:rsidRPr="00AF7CBA">
        <w:rPr>
          <w:color w:val="2E74B5" w:themeColor="accent1" w:themeShade="BF"/>
        </w:rPr>
        <w:t>contactez-nous</w:t>
      </w:r>
      <w:r w:rsidR="00BC0B30" w:rsidRPr="00AF7CBA">
        <w:rPr>
          <w:color w:val="2E74B5" w:themeColor="accent1" w:themeShade="BF"/>
        </w:rPr>
        <w:t xml:space="preserve"> au 02/315.13.81-82 ou 83 ou envoyez-nous un mail à l’adresse suivante : </w:t>
      </w:r>
      <w:hyperlink r:id="rId24" w:history="1">
        <w:r w:rsidR="00BC0B30" w:rsidRPr="00AF7CBA">
          <w:rPr>
            <w:rStyle w:val="Lienhypertexte"/>
            <w:color w:val="2E74B5" w:themeColor="accent1" w:themeShade="BF"/>
          </w:rPr>
          <w:t>accueil3.12@isbw.be</w:t>
        </w:r>
      </w:hyperlink>
    </w:p>
    <w:p w14:paraId="7CE1449F" w14:textId="455FD1B3" w:rsidR="00DC322E" w:rsidRDefault="00DC322E" w:rsidP="00617603">
      <w:pPr>
        <w:spacing w:before="240" w:after="240" w:line="276" w:lineRule="auto"/>
        <w:jc w:val="center"/>
      </w:pPr>
      <w:r w:rsidRPr="00EE55F3">
        <w:rPr>
          <w:b/>
          <w:bCs/>
          <w:u w:val="single"/>
        </w:rPr>
        <w:lastRenderedPageBreak/>
        <w:t>INSCRIPTION SERVICE ACCUEIL EXTRASCOLAIRE ISBW</w:t>
      </w:r>
    </w:p>
    <w:p w14:paraId="69127A1A" w14:textId="6188EA44" w:rsidR="00DC322E" w:rsidRDefault="00DC322E" w:rsidP="00DC322E">
      <w:pPr>
        <w:pStyle w:val="Paragraphedeliste"/>
        <w:numPr>
          <w:ilvl w:val="0"/>
          <w:numId w:val="6"/>
        </w:numPr>
        <w:spacing w:after="240" w:line="360" w:lineRule="auto"/>
      </w:pPr>
      <w:r>
        <w:t xml:space="preserve">Je  soussigné, …………………………………………………………………… </w:t>
      </w:r>
      <w:r>
        <w:br/>
        <w:t>domicilié à (rue et numéro)…………………….……………………………</w:t>
      </w:r>
      <w:r w:rsidR="00617603">
        <w:t>…………</w:t>
      </w:r>
      <w:r>
        <w:t xml:space="preserve"> (code postal et ville)</w:t>
      </w:r>
      <w:r w:rsidRPr="003C44FC">
        <w:t xml:space="preserve"> </w:t>
      </w:r>
      <w:r>
        <w:t>……………………………………………</w:t>
      </w:r>
    </w:p>
    <w:p w14:paraId="04E3187B" w14:textId="7B069DBF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confie mon enfant (nom et prénom)……………………………………………………</w:t>
      </w:r>
    </w:p>
    <w:p w14:paraId="172EE2C7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Date de naissance……/……/……</w:t>
      </w:r>
    </w:p>
    <w:p w14:paraId="7CBEB9B1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numéro de registre national de votre enfant ……  ……  …… …… - ….</w:t>
      </w:r>
    </w:p>
    <w:p w14:paraId="3BE6AD7E" w14:textId="77777777" w:rsidR="00DC322E" w:rsidRDefault="00DC322E" w:rsidP="00DC322E">
      <w:pPr>
        <w:pStyle w:val="Paragraphedeliste"/>
        <w:numPr>
          <w:ilvl w:val="0"/>
          <w:numId w:val="6"/>
        </w:numPr>
        <w:spacing w:after="240" w:line="360" w:lineRule="auto"/>
      </w:pPr>
      <w:r>
        <w:t>Numéro de téléphone ……………………………………………</w:t>
      </w:r>
    </w:p>
    <w:p w14:paraId="1B9A8DB9" w14:textId="1AB0C18F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confie mon enfant (nom et</w:t>
      </w:r>
      <w:r w:rsidR="00617603">
        <w:t xml:space="preserve"> </w:t>
      </w:r>
      <w:r>
        <w:t>prénom)……………………………………………………</w:t>
      </w:r>
    </w:p>
    <w:p w14:paraId="133BA89C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Date de naissance……/……/……</w:t>
      </w:r>
    </w:p>
    <w:p w14:paraId="72C01733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numéro de registre national de votre enfant ……  ……  …… …… - ….</w:t>
      </w:r>
    </w:p>
    <w:p w14:paraId="4E46F803" w14:textId="77777777" w:rsidR="00DC322E" w:rsidRDefault="00DC322E" w:rsidP="00DC322E">
      <w:pPr>
        <w:pStyle w:val="Paragraphedeliste"/>
        <w:numPr>
          <w:ilvl w:val="0"/>
          <w:numId w:val="6"/>
        </w:numPr>
        <w:spacing w:after="240" w:line="360" w:lineRule="auto"/>
      </w:pPr>
      <w:r>
        <w:t>Numéro de téléphone ……………………………………………</w:t>
      </w:r>
    </w:p>
    <w:p w14:paraId="13A567EE" w14:textId="44863423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confie mon enfant (nom et prénom)……………………………………………………</w:t>
      </w:r>
    </w:p>
    <w:p w14:paraId="4B90CAF6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Date de naissance……/……/……</w:t>
      </w:r>
    </w:p>
    <w:p w14:paraId="0CC70D5F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numéro de registre national de votre enfant ……  ……  …… …… - ….</w:t>
      </w:r>
    </w:p>
    <w:p w14:paraId="4B58AC5C" w14:textId="77777777" w:rsidR="00DC322E" w:rsidRDefault="00DC322E" w:rsidP="00DC322E">
      <w:pPr>
        <w:pStyle w:val="Paragraphedeliste"/>
        <w:numPr>
          <w:ilvl w:val="0"/>
          <w:numId w:val="6"/>
        </w:numPr>
        <w:spacing w:after="240" w:line="360" w:lineRule="auto"/>
      </w:pPr>
      <w:r>
        <w:t>Numéro de téléphone ……………………………………………</w:t>
      </w:r>
      <w:r w:rsidRPr="00797525">
        <w:t xml:space="preserve"> </w:t>
      </w:r>
    </w:p>
    <w:p w14:paraId="23D91DC4" w14:textId="4CDF9294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confie mon enfant (nom et prénom)……………………………………………………</w:t>
      </w:r>
    </w:p>
    <w:p w14:paraId="5B57A199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Date de naissance……/……/……</w:t>
      </w:r>
    </w:p>
    <w:p w14:paraId="4BDF49AA" w14:textId="77777777" w:rsidR="00DC322E" w:rsidRDefault="00DC322E" w:rsidP="00DC322E">
      <w:pPr>
        <w:pStyle w:val="Paragraphedeliste"/>
        <w:numPr>
          <w:ilvl w:val="0"/>
          <w:numId w:val="6"/>
        </w:numPr>
        <w:spacing w:line="360" w:lineRule="auto"/>
      </w:pPr>
      <w:r>
        <w:t>numéro de registre national de votre enfant ……  ……  …… …… - ….</w:t>
      </w:r>
    </w:p>
    <w:p w14:paraId="5019EBDA" w14:textId="77777777" w:rsidR="00DC322E" w:rsidRDefault="00DC322E" w:rsidP="00DC322E">
      <w:pPr>
        <w:pStyle w:val="Paragraphedeliste"/>
        <w:numPr>
          <w:ilvl w:val="0"/>
          <w:numId w:val="6"/>
        </w:numPr>
        <w:spacing w:after="240" w:line="360" w:lineRule="auto"/>
      </w:pPr>
      <w:r>
        <w:t>Numéro de téléphone …………………………………………</w:t>
      </w:r>
    </w:p>
    <w:p w14:paraId="1ADFDFE8" w14:textId="5E890825" w:rsidR="00DC322E" w:rsidRDefault="00DC322E" w:rsidP="00617603">
      <w:pPr>
        <w:pStyle w:val="Paragraphedeliste"/>
        <w:numPr>
          <w:ilvl w:val="0"/>
          <w:numId w:val="6"/>
        </w:numPr>
        <w:spacing w:before="240" w:after="240" w:line="360" w:lineRule="auto"/>
      </w:pPr>
      <w:r>
        <w:t>Je confirme avoir reçu le courrier explicatif du fonctionnement du service accueil extrascolaire de l’I.S.B.W.</w:t>
      </w:r>
    </w:p>
    <w:p w14:paraId="199D82B4" w14:textId="77777777" w:rsidR="00DC322E" w:rsidRDefault="00DC322E" w:rsidP="00DC322E">
      <w:pPr>
        <w:pStyle w:val="Paragraphedeliste"/>
        <w:numPr>
          <w:ilvl w:val="0"/>
          <w:numId w:val="6"/>
        </w:numPr>
        <w:tabs>
          <w:tab w:val="left" w:pos="3030"/>
        </w:tabs>
        <w:spacing w:line="360" w:lineRule="auto"/>
      </w:pPr>
      <w:r>
        <w:t xml:space="preserve">Signature + date </w:t>
      </w:r>
    </w:p>
    <w:p w14:paraId="4001019B" w14:textId="77777777" w:rsidR="00DC322E" w:rsidRDefault="00DC322E" w:rsidP="000E3564">
      <w:pPr>
        <w:pStyle w:val="Paragraphedeliste"/>
        <w:numPr>
          <w:ilvl w:val="0"/>
          <w:numId w:val="6"/>
        </w:numPr>
        <w:tabs>
          <w:tab w:val="left" w:pos="3030"/>
        </w:tabs>
        <w:spacing w:line="360" w:lineRule="auto"/>
        <w:sectPr w:rsidR="00DC322E" w:rsidSect="001D23FD">
          <w:footerReference w:type="default" r:id="rId25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</w:p>
    <w:p w14:paraId="10F1574F" w14:textId="77777777" w:rsidR="00DC322E" w:rsidRPr="005B76B2" w:rsidRDefault="00DC322E" w:rsidP="000E3564">
      <w:pPr>
        <w:tabs>
          <w:tab w:val="left" w:pos="360"/>
        </w:tabs>
        <w:spacing w:line="360" w:lineRule="auto"/>
        <w:rPr>
          <w:color w:val="2E74B5" w:themeColor="accent1" w:themeShade="BF"/>
        </w:rPr>
      </w:pPr>
    </w:p>
    <w:sectPr w:rsidR="00DC322E" w:rsidRPr="005B76B2" w:rsidSect="001D23FD">
      <w:headerReference w:type="default" r:id="rId26"/>
      <w:footerReference w:type="default" r:id="rId27"/>
      <w:pgSz w:w="11906" w:h="16838"/>
      <w:pgMar w:top="851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615" w14:textId="77777777" w:rsidR="002C6CE4" w:rsidRDefault="002C6CE4">
      <w:r>
        <w:separator/>
      </w:r>
    </w:p>
  </w:endnote>
  <w:endnote w:type="continuationSeparator" w:id="0">
    <w:p w14:paraId="4F71FEA7" w14:textId="77777777" w:rsidR="002C6CE4" w:rsidRDefault="002C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000" w:firstRow="0" w:lastRow="0" w:firstColumn="0" w:lastColumn="0" w:noHBand="0" w:noVBand="0"/>
    </w:tblPr>
    <w:tblGrid>
      <w:gridCol w:w="10348"/>
    </w:tblGrid>
    <w:tr w:rsidR="00BA2EAB" w14:paraId="348E459B" w14:textId="77777777" w:rsidTr="0092274E">
      <w:tc>
        <w:tcPr>
          <w:tcW w:w="10348" w:type="dxa"/>
          <w:tcBorders>
            <w:top w:val="single" w:sz="8" w:space="0" w:color="808080"/>
          </w:tcBorders>
          <w:shd w:val="clear" w:color="auto" w:fill="auto"/>
        </w:tcPr>
        <w:p w14:paraId="00D612BE" w14:textId="77777777" w:rsidR="0092274E" w:rsidRPr="003C506E" w:rsidRDefault="009808D9" w:rsidP="0092274E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  <w:rPr>
              <w:rFonts w:ascii="Leelawadee" w:eastAsia="Cambria" w:hAnsi="Leelawadee" w:cs="Leelawadee"/>
              <w:sz w:val="20"/>
              <w:szCs w:val="20"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60288" behindDoc="1" locked="0" layoutInCell="1" allowOverlap="1" wp14:anchorId="4A55DA8A" wp14:editId="5AADC62F">
                <wp:simplePos x="0" y="0"/>
                <wp:positionH relativeFrom="column">
                  <wp:posOffset>6063794</wp:posOffset>
                </wp:positionH>
                <wp:positionV relativeFrom="paragraph">
                  <wp:posOffset>93476</wp:posOffset>
                </wp:positionV>
                <wp:extent cx="439947" cy="439561"/>
                <wp:effectExtent l="0" t="0" r="0" b="0"/>
                <wp:wrapNone/>
                <wp:docPr id="75207428" name="Image 75207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QRco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091" cy="44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8B0"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59264" behindDoc="0" locked="0" layoutInCell="1" allowOverlap="1" wp14:anchorId="5798E20C" wp14:editId="1F24D28F">
                <wp:simplePos x="0" y="0"/>
                <wp:positionH relativeFrom="column">
                  <wp:posOffset>5610266</wp:posOffset>
                </wp:positionH>
                <wp:positionV relativeFrom="paragraph">
                  <wp:posOffset>112381</wp:posOffset>
                </wp:positionV>
                <wp:extent cx="343453" cy="343453"/>
                <wp:effectExtent l="0" t="0" r="0" b="0"/>
                <wp:wrapNone/>
                <wp:docPr id="1930314006" name="Image 193031400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64" cy="347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506E" w:rsidRPr="003C506E"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62AE7683" wp14:editId="5A057321">
                <wp:simplePos x="0" y="0"/>
                <wp:positionH relativeFrom="margin">
                  <wp:posOffset>-104775</wp:posOffset>
                </wp:positionH>
                <wp:positionV relativeFrom="paragraph">
                  <wp:posOffset>52070</wp:posOffset>
                </wp:positionV>
                <wp:extent cx="1486535" cy="377825"/>
                <wp:effectExtent l="0" t="0" r="0" b="0"/>
                <wp:wrapNone/>
                <wp:docPr id="843936651" name="Image 843936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utenu-par-le-BW-larg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274E" w:rsidRPr="003C506E">
            <w:rPr>
              <w:rFonts w:ascii="Leelawadee" w:hAnsi="Leelawadee" w:cs="Leelawadee"/>
              <w:sz w:val="20"/>
              <w:szCs w:val="20"/>
            </w:rPr>
            <w:t xml:space="preserve">           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Intercommunale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sociale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du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Brabant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wallon</w:t>
          </w:r>
          <w:r w:rsidR="00A66BBD" w:rsidRPr="003C506E">
            <w:rPr>
              <w:rFonts w:ascii="Leelawadee" w:hAnsi="Leelawadee" w:cs="Leelawadee"/>
              <w:sz w:val="20"/>
              <w:szCs w:val="20"/>
            </w:rPr>
            <w:t xml:space="preserve"> - </w:t>
          </w:r>
          <w:hyperlink r:id="rId5" w:history="1">
            <w:r w:rsidR="00A66BBD" w:rsidRPr="003C506E">
              <w:rPr>
                <w:rStyle w:val="Lienhypertexte"/>
                <w:rFonts w:ascii="Leelawadee" w:hAnsi="Leelawadee" w:cs="Leelawadee"/>
                <w:sz w:val="22"/>
                <w:szCs w:val="22"/>
              </w:rPr>
              <w:t>www.isbw.be</w:t>
            </w:r>
          </w:hyperlink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</w:p>
        <w:p w14:paraId="2F99A651" w14:textId="77777777" w:rsidR="0092274E" w:rsidRDefault="002B3115" w:rsidP="0092274E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</w:pPr>
          <w:r>
            <w:rPr>
              <w:rFonts w:ascii="Leelawadee" w:hAnsi="Leelawadee" w:cs="Leelawadee"/>
              <w:sz w:val="20"/>
              <w:szCs w:val="20"/>
            </w:rPr>
            <w:t>Le Mazerin, 200 rue du Cerf, 1332 Rixensart</w:t>
          </w:r>
        </w:p>
      </w:tc>
    </w:tr>
  </w:tbl>
  <w:p w14:paraId="51112423" w14:textId="77777777" w:rsidR="00BA2EAB" w:rsidRDefault="00BA2E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E39F" w14:textId="77777777" w:rsidR="009C7457" w:rsidRPr="00011059" w:rsidRDefault="009C7457" w:rsidP="000110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2048" w14:textId="77777777" w:rsidR="0096312B" w:rsidRDefault="0096312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C415" w14:textId="77777777" w:rsidR="00DC322E" w:rsidRPr="00EF7022" w:rsidRDefault="00DC322E" w:rsidP="00EF702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000" w:firstRow="0" w:lastRow="0" w:firstColumn="0" w:lastColumn="0" w:noHBand="0" w:noVBand="0"/>
    </w:tblPr>
    <w:tblGrid>
      <w:gridCol w:w="10348"/>
    </w:tblGrid>
    <w:tr w:rsidR="00EF7022" w14:paraId="77EFD675" w14:textId="77777777" w:rsidTr="00160E25">
      <w:tc>
        <w:tcPr>
          <w:tcW w:w="10348" w:type="dxa"/>
          <w:tcBorders>
            <w:top w:val="single" w:sz="8" w:space="0" w:color="808080"/>
          </w:tcBorders>
          <w:shd w:val="clear" w:color="auto" w:fill="auto"/>
        </w:tcPr>
        <w:p w14:paraId="656A1E7B" w14:textId="77777777" w:rsidR="00EF7022" w:rsidRPr="003C506E" w:rsidRDefault="00EF7022" w:rsidP="00A15666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  <w:rPr>
              <w:rFonts w:ascii="Leelawadee" w:eastAsia="Cambria" w:hAnsi="Leelawadee" w:cs="Leelawadee"/>
              <w:sz w:val="20"/>
              <w:szCs w:val="20"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96128" behindDoc="1" locked="0" layoutInCell="1" allowOverlap="1" wp14:anchorId="60F09FC7" wp14:editId="0A2E72F5">
                <wp:simplePos x="0" y="0"/>
                <wp:positionH relativeFrom="column">
                  <wp:posOffset>6063794</wp:posOffset>
                </wp:positionH>
                <wp:positionV relativeFrom="paragraph">
                  <wp:posOffset>93476</wp:posOffset>
                </wp:positionV>
                <wp:extent cx="439947" cy="439561"/>
                <wp:effectExtent l="0" t="0" r="0" b="0"/>
                <wp:wrapNone/>
                <wp:docPr id="20982218" name="Image 20982218" descr="Une image contenant motif, rouge, Graphique, pixel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7927183" name="Image 1637927183" descr="Une image contenant motif, rouge, Graphique, pixel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091" cy="44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95104" behindDoc="0" locked="0" layoutInCell="1" allowOverlap="1" wp14:anchorId="32FCD66E" wp14:editId="28BB00FF">
                <wp:simplePos x="0" y="0"/>
                <wp:positionH relativeFrom="column">
                  <wp:posOffset>5610266</wp:posOffset>
                </wp:positionH>
                <wp:positionV relativeFrom="paragraph">
                  <wp:posOffset>112381</wp:posOffset>
                </wp:positionV>
                <wp:extent cx="343453" cy="343453"/>
                <wp:effectExtent l="0" t="0" r="0" b="0"/>
                <wp:wrapNone/>
                <wp:docPr id="1255157538" name="Image 1255157538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64" cy="347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506E"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94080" behindDoc="1" locked="0" layoutInCell="1" allowOverlap="1" wp14:anchorId="2921F19B" wp14:editId="163E9F47">
                <wp:simplePos x="0" y="0"/>
                <wp:positionH relativeFrom="margin">
                  <wp:posOffset>-104775</wp:posOffset>
                </wp:positionH>
                <wp:positionV relativeFrom="paragraph">
                  <wp:posOffset>52070</wp:posOffset>
                </wp:positionV>
                <wp:extent cx="1486535" cy="377825"/>
                <wp:effectExtent l="0" t="0" r="0" b="0"/>
                <wp:wrapNone/>
                <wp:docPr id="424609999" name="Image 424609999" descr="Une image contenant texte, Police, Graphiqu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3281876" name="Image 743281876" descr="Une image contenant texte, Police, Graphique, graphisme&#10;&#10;Description générée automatiquement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506E">
            <w:rPr>
              <w:rFonts w:ascii="Leelawadee" w:hAnsi="Leelawadee" w:cs="Leelawadee"/>
              <w:sz w:val="20"/>
              <w:szCs w:val="20"/>
            </w:rPr>
            <w:t xml:space="preserve">            Intercommunale</w:t>
          </w:r>
          <w:r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Pr="003C506E">
            <w:rPr>
              <w:rFonts w:ascii="Leelawadee" w:hAnsi="Leelawadee" w:cs="Leelawadee"/>
              <w:sz w:val="20"/>
              <w:szCs w:val="20"/>
            </w:rPr>
            <w:t>sociale</w:t>
          </w:r>
          <w:r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Pr="003C506E">
            <w:rPr>
              <w:rFonts w:ascii="Leelawadee" w:hAnsi="Leelawadee" w:cs="Leelawadee"/>
              <w:sz w:val="20"/>
              <w:szCs w:val="20"/>
            </w:rPr>
            <w:t>du</w:t>
          </w:r>
          <w:r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Pr="003C506E">
            <w:rPr>
              <w:rFonts w:ascii="Leelawadee" w:hAnsi="Leelawadee" w:cs="Leelawadee"/>
              <w:sz w:val="20"/>
              <w:szCs w:val="20"/>
            </w:rPr>
            <w:t>Brabant</w:t>
          </w:r>
          <w:r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Pr="003C506E">
            <w:rPr>
              <w:rFonts w:ascii="Leelawadee" w:hAnsi="Leelawadee" w:cs="Leelawadee"/>
              <w:sz w:val="20"/>
              <w:szCs w:val="20"/>
            </w:rPr>
            <w:t xml:space="preserve">wallon - </w:t>
          </w:r>
          <w:hyperlink r:id="rId5" w:history="1">
            <w:r w:rsidRPr="003C506E">
              <w:rPr>
                <w:rStyle w:val="Lienhypertexte"/>
                <w:rFonts w:ascii="Leelawadee" w:hAnsi="Leelawadee" w:cs="Leelawadee"/>
                <w:sz w:val="22"/>
                <w:szCs w:val="22"/>
              </w:rPr>
              <w:t>www.isbw.be</w:t>
            </w:r>
          </w:hyperlink>
          <w:r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</w:p>
        <w:p w14:paraId="3320447A" w14:textId="77777777" w:rsidR="00EF7022" w:rsidRDefault="00EF7022" w:rsidP="00A15666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</w:pPr>
          <w:r>
            <w:rPr>
              <w:rFonts w:ascii="Leelawadee" w:hAnsi="Leelawadee" w:cs="Leelawadee"/>
              <w:sz w:val="20"/>
              <w:szCs w:val="20"/>
            </w:rPr>
            <w:t xml:space="preserve">Le </w:t>
          </w:r>
          <w:proofErr w:type="spellStart"/>
          <w:r>
            <w:rPr>
              <w:rFonts w:ascii="Leelawadee" w:hAnsi="Leelawadee" w:cs="Leelawadee"/>
              <w:sz w:val="20"/>
              <w:szCs w:val="20"/>
            </w:rPr>
            <w:t>Mazerin</w:t>
          </w:r>
          <w:proofErr w:type="spellEnd"/>
          <w:r>
            <w:rPr>
              <w:rFonts w:ascii="Leelawadee" w:hAnsi="Leelawadee" w:cs="Leelawadee"/>
              <w:sz w:val="20"/>
              <w:szCs w:val="20"/>
            </w:rPr>
            <w:t>, 200 rue du Cerf, 1332 Rixensart</w:t>
          </w:r>
        </w:p>
      </w:tc>
    </w:tr>
  </w:tbl>
  <w:p w14:paraId="4703340D" w14:textId="77777777" w:rsidR="00EF7022" w:rsidRPr="009C7457" w:rsidRDefault="00EF7022" w:rsidP="009C745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5FF3" w14:textId="77777777" w:rsidR="0096312B" w:rsidRDefault="00963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1B75" w14:textId="77777777" w:rsidR="002C6CE4" w:rsidRDefault="002C6CE4">
      <w:r>
        <w:separator/>
      </w:r>
    </w:p>
  </w:footnote>
  <w:footnote w:type="continuationSeparator" w:id="0">
    <w:p w14:paraId="30E6FF45" w14:textId="77777777" w:rsidR="002C6CE4" w:rsidRDefault="002C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B597" w14:textId="0B9DF8DE" w:rsidR="002313BA" w:rsidRDefault="002313BA">
    <w:pPr>
      <w:pStyle w:val="En-tte"/>
    </w:pPr>
    <w:r>
      <w:rPr>
        <w:rFonts w:ascii="Verdana" w:hAnsi="Verdana" w:cs="Verdana"/>
        <w:b/>
        <w:bCs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66114C5" wp14:editId="7452DA70">
          <wp:simplePos x="0" y="0"/>
          <wp:positionH relativeFrom="column">
            <wp:posOffset>-143123</wp:posOffset>
          </wp:positionH>
          <wp:positionV relativeFrom="paragraph">
            <wp:posOffset>-40060</wp:posOffset>
          </wp:positionV>
          <wp:extent cx="1704975" cy="813435"/>
          <wp:effectExtent l="0" t="0" r="9525" b="5715"/>
          <wp:wrapSquare wrapText="bothSides"/>
          <wp:docPr id="1655025859" name="Image 1655025859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6BAE" w14:textId="595054A5" w:rsidR="009C7457" w:rsidRPr="00011059" w:rsidRDefault="009C7457" w:rsidP="000110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0BC" w14:textId="3DACEB8F" w:rsidR="006F0C4D" w:rsidRPr="00C453CC" w:rsidRDefault="0087688E" w:rsidP="00C453CC">
    <w:pPr>
      <w:spacing w:before="240"/>
      <w:ind w:left="3828"/>
      <w:rPr>
        <w:b/>
        <w:bCs/>
        <w:color w:val="2E74B5" w:themeColor="accent1" w:themeShade="BF"/>
        <w:sz w:val="28"/>
        <w:szCs w:val="28"/>
        <w:u w:val="single"/>
      </w:rPr>
    </w:pPr>
    <w:r>
      <w:rPr>
        <w:rFonts w:ascii="Verdana" w:hAnsi="Verdana" w:cs="Verdana"/>
        <w:b/>
        <w:bCs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25CBCC77" wp14:editId="2DD59AA7">
          <wp:simplePos x="0" y="0"/>
          <wp:positionH relativeFrom="margin">
            <wp:align>left</wp:align>
          </wp:positionH>
          <wp:positionV relativeFrom="paragraph">
            <wp:posOffset>-17438</wp:posOffset>
          </wp:positionV>
          <wp:extent cx="1704975" cy="813435"/>
          <wp:effectExtent l="0" t="0" r="9525" b="5715"/>
          <wp:wrapSquare wrapText="bothSides"/>
          <wp:docPr id="518825276" name="Image 518825276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C4D" w:rsidRPr="00C453CC">
      <w:rPr>
        <w:b/>
        <w:bCs/>
        <w:color w:val="2E74B5" w:themeColor="accent1" w:themeShade="BF"/>
        <w:sz w:val="36"/>
        <w:szCs w:val="36"/>
        <w:u w:val="single"/>
      </w:rPr>
      <w:t xml:space="preserve">Comment créer mon compte </w:t>
    </w:r>
    <w:proofErr w:type="spellStart"/>
    <w:r w:rsidR="006F0C4D" w:rsidRPr="00C453CC">
      <w:rPr>
        <w:b/>
        <w:bCs/>
        <w:color w:val="2E74B5" w:themeColor="accent1" w:themeShade="BF"/>
        <w:sz w:val="36"/>
        <w:szCs w:val="36"/>
        <w:u w:val="single"/>
      </w:rPr>
      <w:t>ISBW.Apschool</w:t>
    </w:r>
    <w:proofErr w:type="spellEnd"/>
  </w:p>
  <w:p w14:paraId="5583366D" w14:textId="4585EB9E" w:rsidR="0096312B" w:rsidRDefault="0096312B" w:rsidP="006F0C4D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C6B0" w14:textId="611EFDC6" w:rsidR="00DC322E" w:rsidRDefault="000E3564">
    <w:pPr>
      <w:pStyle w:val="En-tte"/>
    </w:pPr>
    <w:r>
      <w:rPr>
        <w:rFonts w:ascii="Verdana" w:hAnsi="Verdana" w:cs="Verdana"/>
        <w:b/>
        <w:bCs/>
        <w:noProof/>
        <w:sz w:val="22"/>
        <w:szCs w:val="22"/>
      </w:rPr>
      <w:drawing>
        <wp:inline distT="0" distB="0" distL="0" distR="0" wp14:anchorId="7CFA87B8" wp14:editId="7EA3D194">
          <wp:extent cx="1704975" cy="813435"/>
          <wp:effectExtent l="0" t="0" r="9525" b="5715"/>
          <wp:docPr id="1290445875" name="Image 1290445875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9225" w14:textId="138EB2C7" w:rsidR="0096312B" w:rsidRDefault="00963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F01C31"/>
    <w:multiLevelType w:val="hybridMultilevel"/>
    <w:tmpl w:val="7714AC46"/>
    <w:lvl w:ilvl="0" w:tplc="DAB6FA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80760"/>
    <w:multiLevelType w:val="hybridMultilevel"/>
    <w:tmpl w:val="478A00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6563"/>
    <w:multiLevelType w:val="hybridMultilevel"/>
    <w:tmpl w:val="F708A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A0E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DC08F6"/>
    <w:multiLevelType w:val="hybridMultilevel"/>
    <w:tmpl w:val="D9F629D0"/>
    <w:lvl w:ilvl="0" w:tplc="DAB6F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15D"/>
    <w:multiLevelType w:val="hybridMultilevel"/>
    <w:tmpl w:val="E6E81642"/>
    <w:lvl w:ilvl="0" w:tplc="DAB6F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5D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40671518">
    <w:abstractNumId w:val="0"/>
  </w:num>
  <w:num w:numId="2" w16cid:durableId="437532118">
    <w:abstractNumId w:val="1"/>
  </w:num>
  <w:num w:numId="3" w16cid:durableId="1989741700">
    <w:abstractNumId w:val="4"/>
  </w:num>
  <w:num w:numId="4" w16cid:durableId="48379979">
    <w:abstractNumId w:val="5"/>
  </w:num>
  <w:num w:numId="5" w16cid:durableId="1324427720">
    <w:abstractNumId w:val="8"/>
  </w:num>
  <w:num w:numId="6" w16cid:durableId="1415737767">
    <w:abstractNumId w:val="7"/>
  </w:num>
  <w:num w:numId="7" w16cid:durableId="1306205397">
    <w:abstractNumId w:val="6"/>
  </w:num>
  <w:num w:numId="8" w16cid:durableId="759374273">
    <w:abstractNumId w:val="2"/>
  </w:num>
  <w:num w:numId="9" w16cid:durableId="122115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D4"/>
    <w:rsid w:val="000104F5"/>
    <w:rsid w:val="00011059"/>
    <w:rsid w:val="00013ED4"/>
    <w:rsid w:val="000762BE"/>
    <w:rsid w:val="00080EC8"/>
    <w:rsid w:val="000D53CA"/>
    <w:rsid w:val="000E3564"/>
    <w:rsid w:val="000F75AD"/>
    <w:rsid w:val="00105385"/>
    <w:rsid w:val="00107053"/>
    <w:rsid w:val="00114ADD"/>
    <w:rsid w:val="00131E7D"/>
    <w:rsid w:val="001359C1"/>
    <w:rsid w:val="00136F15"/>
    <w:rsid w:val="0015347D"/>
    <w:rsid w:val="001614A2"/>
    <w:rsid w:val="00162E22"/>
    <w:rsid w:val="001966F9"/>
    <w:rsid w:val="001B117B"/>
    <w:rsid w:val="001B2498"/>
    <w:rsid w:val="001B6D8C"/>
    <w:rsid w:val="001D16E2"/>
    <w:rsid w:val="001D23FD"/>
    <w:rsid w:val="002207C7"/>
    <w:rsid w:val="002313BA"/>
    <w:rsid w:val="002B3115"/>
    <w:rsid w:val="002C6CE4"/>
    <w:rsid w:val="002D23D6"/>
    <w:rsid w:val="002E1243"/>
    <w:rsid w:val="002E1BFC"/>
    <w:rsid w:val="002E7F55"/>
    <w:rsid w:val="002F52C6"/>
    <w:rsid w:val="002F7E13"/>
    <w:rsid w:val="00307C4A"/>
    <w:rsid w:val="00326683"/>
    <w:rsid w:val="00327795"/>
    <w:rsid w:val="00341781"/>
    <w:rsid w:val="00342E2C"/>
    <w:rsid w:val="00355D22"/>
    <w:rsid w:val="0036314D"/>
    <w:rsid w:val="00383B2A"/>
    <w:rsid w:val="003A0F67"/>
    <w:rsid w:val="003A1481"/>
    <w:rsid w:val="003C44FC"/>
    <w:rsid w:val="003C506E"/>
    <w:rsid w:val="00420290"/>
    <w:rsid w:val="004306AD"/>
    <w:rsid w:val="0043239C"/>
    <w:rsid w:val="00443BD4"/>
    <w:rsid w:val="00450BB2"/>
    <w:rsid w:val="00474C5F"/>
    <w:rsid w:val="004A66BC"/>
    <w:rsid w:val="004B05FE"/>
    <w:rsid w:val="004C496C"/>
    <w:rsid w:val="004C541B"/>
    <w:rsid w:val="004E1910"/>
    <w:rsid w:val="00505E20"/>
    <w:rsid w:val="00522E9C"/>
    <w:rsid w:val="0055252A"/>
    <w:rsid w:val="00586D0C"/>
    <w:rsid w:val="005945B1"/>
    <w:rsid w:val="005B76B2"/>
    <w:rsid w:val="005B7D60"/>
    <w:rsid w:val="005C11EF"/>
    <w:rsid w:val="005C6999"/>
    <w:rsid w:val="00617603"/>
    <w:rsid w:val="0063107D"/>
    <w:rsid w:val="00633FC9"/>
    <w:rsid w:val="006620EF"/>
    <w:rsid w:val="006A1C1D"/>
    <w:rsid w:val="006C7844"/>
    <w:rsid w:val="006F0C4D"/>
    <w:rsid w:val="007131EC"/>
    <w:rsid w:val="007314EC"/>
    <w:rsid w:val="0073704D"/>
    <w:rsid w:val="00797525"/>
    <w:rsid w:val="007A3C82"/>
    <w:rsid w:val="007D1D5D"/>
    <w:rsid w:val="007E732C"/>
    <w:rsid w:val="007F28B0"/>
    <w:rsid w:val="008223BC"/>
    <w:rsid w:val="00832C26"/>
    <w:rsid w:val="0083518D"/>
    <w:rsid w:val="0084590E"/>
    <w:rsid w:val="00850BE2"/>
    <w:rsid w:val="00867B41"/>
    <w:rsid w:val="008719AC"/>
    <w:rsid w:val="008749C6"/>
    <w:rsid w:val="0087688E"/>
    <w:rsid w:val="00891701"/>
    <w:rsid w:val="008A032E"/>
    <w:rsid w:val="008B5391"/>
    <w:rsid w:val="008B6C0F"/>
    <w:rsid w:val="008C2A84"/>
    <w:rsid w:val="0092274E"/>
    <w:rsid w:val="0096312B"/>
    <w:rsid w:val="0096445E"/>
    <w:rsid w:val="009808D9"/>
    <w:rsid w:val="009A2149"/>
    <w:rsid w:val="009A4E66"/>
    <w:rsid w:val="009C7457"/>
    <w:rsid w:val="009D1AB3"/>
    <w:rsid w:val="00A11EB8"/>
    <w:rsid w:val="00A15666"/>
    <w:rsid w:val="00A222B4"/>
    <w:rsid w:val="00A402F6"/>
    <w:rsid w:val="00A40FB7"/>
    <w:rsid w:val="00A66BBD"/>
    <w:rsid w:val="00A8491E"/>
    <w:rsid w:val="00AA7204"/>
    <w:rsid w:val="00AB0266"/>
    <w:rsid w:val="00AC0418"/>
    <w:rsid w:val="00AE5024"/>
    <w:rsid w:val="00AE6A95"/>
    <w:rsid w:val="00AF7CBA"/>
    <w:rsid w:val="00B118B0"/>
    <w:rsid w:val="00B66E59"/>
    <w:rsid w:val="00B73C77"/>
    <w:rsid w:val="00B756BE"/>
    <w:rsid w:val="00BA2EAB"/>
    <w:rsid w:val="00BB235E"/>
    <w:rsid w:val="00BC0B30"/>
    <w:rsid w:val="00BD6AA7"/>
    <w:rsid w:val="00C1005C"/>
    <w:rsid w:val="00C27CFF"/>
    <w:rsid w:val="00C40283"/>
    <w:rsid w:val="00C453CC"/>
    <w:rsid w:val="00C60E4D"/>
    <w:rsid w:val="00C637EF"/>
    <w:rsid w:val="00C806C9"/>
    <w:rsid w:val="00D03888"/>
    <w:rsid w:val="00D43903"/>
    <w:rsid w:val="00D46AF5"/>
    <w:rsid w:val="00D72E79"/>
    <w:rsid w:val="00D87185"/>
    <w:rsid w:val="00DA5BB3"/>
    <w:rsid w:val="00DC322E"/>
    <w:rsid w:val="00DC4285"/>
    <w:rsid w:val="00DC6A72"/>
    <w:rsid w:val="00DC7E62"/>
    <w:rsid w:val="00E0746D"/>
    <w:rsid w:val="00E1053B"/>
    <w:rsid w:val="00E13845"/>
    <w:rsid w:val="00E168E8"/>
    <w:rsid w:val="00E64CC1"/>
    <w:rsid w:val="00E82CF7"/>
    <w:rsid w:val="00EA7469"/>
    <w:rsid w:val="00EC17F4"/>
    <w:rsid w:val="00EE55F3"/>
    <w:rsid w:val="00EF7022"/>
    <w:rsid w:val="00F03215"/>
    <w:rsid w:val="00F05E04"/>
    <w:rsid w:val="00F1744B"/>
    <w:rsid w:val="00F534E3"/>
    <w:rsid w:val="00F656CD"/>
    <w:rsid w:val="00FB7D63"/>
    <w:rsid w:val="00FC33A3"/>
    <w:rsid w:val="00FC6857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FA260E"/>
  <w15:chartTrackingRefBased/>
  <w15:docId w15:val="{ACEB2F4B-4F15-416D-B0E9-3F3584A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ahoma" w:hAnsi="Verdana" w:cs="Verdana"/>
      <w:caps w:val="0"/>
      <w:smallCaps w:val="0"/>
      <w:color w:val="000000"/>
      <w:sz w:val="21"/>
      <w:szCs w:val="21"/>
      <w:lang w:val="fr-FR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WW8Num1z2">
    <w:name w:val="WW8Num1z2"/>
    <w:rPr>
      <w:lang w:val="fr-FR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eastAsia="Times New Roman" w:hAnsi="Georgia" w:cs="Arial"/>
      <w:caps w:val="0"/>
      <w:smallCaps w:val="0"/>
      <w:lang w:val="fr-FR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Policepardfaut7">
    <w:name w:val="Police par défaut7"/>
  </w:style>
  <w:style w:type="character" w:customStyle="1" w:styleId="WW8Num3z0">
    <w:name w:val="WW8Num3z0"/>
    <w:rPr>
      <w:rFonts w:cs="Verdana"/>
      <w:lang w:val="fr-FR"/>
    </w:rPr>
  </w:style>
  <w:style w:type="character" w:customStyle="1" w:styleId="WW8Num3z1">
    <w:name w:val="WW8Num3z1"/>
    <w:rPr>
      <w:rFonts w:ascii="Verdana" w:eastAsia="Times New Roman" w:hAnsi="Verdana" w:cs="Courier New"/>
    </w:rPr>
  </w:style>
  <w:style w:type="character" w:customStyle="1" w:styleId="WW8Num3z2">
    <w:name w:val="WW8Num3z2"/>
    <w:rPr>
      <w:rFonts w:ascii="Verdana" w:eastAsia="Times New Roman" w:hAnsi="Verdana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Verdana" w:eastAsia="Times New Roman" w:hAnsi="Verdana" w:cs="Courier New"/>
    </w:rPr>
  </w:style>
  <w:style w:type="character" w:customStyle="1" w:styleId="WW8Num4z2">
    <w:name w:val="WW8Num4z2"/>
    <w:rPr>
      <w:rFonts w:ascii="Verdana" w:eastAsia="Times New Roman" w:hAnsi="Verdana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6">
    <w:name w:val="Police par défau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5">
    <w:name w:val="Police par défaut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olicepardfaut4">
    <w:name w:val="Police par défaut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Policepardfaut3">
    <w:name w:val="Police par défaut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Policepardfaut2">
    <w:name w:val="Police par défaut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fr-BE"/>
    </w:rPr>
  </w:style>
  <w:style w:type="character" w:customStyle="1" w:styleId="PieddepageCar">
    <w:name w:val="Pied de page Car"/>
    <w:rPr>
      <w:sz w:val="24"/>
      <w:szCs w:val="24"/>
      <w:lang w:val="fr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Accentuation">
    <w:name w:val="Emphasis"/>
    <w:qFormat/>
    <w:rsid w:val="00867B41"/>
    <w:rPr>
      <w:rFonts w:ascii="Leelawadee" w:hAnsi="Leelawadee" w:cs="Leelawadee"/>
      <w:sz w:val="23"/>
      <w:szCs w:val="23"/>
    </w:rPr>
  </w:style>
  <w:style w:type="character" w:customStyle="1" w:styleId="Caractresdenumrotation">
    <w:name w:val="Caractères de numérotation"/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WW-LienInternetvisit">
    <w:name w:val="WW-Lien Internet visité"/>
    <w:rPr>
      <w:color w:val="800000"/>
      <w:u w:val="single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1B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1B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1BF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B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BFC"/>
    <w:rPr>
      <w:b/>
      <w:bCs/>
      <w:lang w:eastAsia="ar-SA"/>
    </w:rPr>
  </w:style>
  <w:style w:type="table" w:styleId="Grilledutableau">
    <w:name w:val="Table Grid"/>
    <w:basedOn w:val="TableauNormal"/>
    <w:uiPriority w:val="39"/>
    <w:rsid w:val="000D53CA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ccueil3.12@isbw.be" TargetMode="External"/><Relationship Id="rId17" Type="http://schemas.openxmlformats.org/officeDocument/2006/relationships/hyperlink" Target="https://isbw.apschool.be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bw.be" TargetMode="External"/><Relationship Id="rId24" Type="http://schemas.openxmlformats.org/officeDocument/2006/relationships/hyperlink" Target="mailto:accueil3.12@isbw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intercommunalesocialehttps:/isbw.be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isbw.be/" TargetMode="External"/><Relationship Id="rId4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intercommunalesocialehttps:/isbw.be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isbw.be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.stradelli\OneDrive%20-%20ISBW\Bureau\Fichiers\documents%20divers\Template%20ISBW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7046F8874A43B7FE6DE222508D6F" ma:contentTypeVersion="14" ma:contentTypeDescription="Create a new document." ma:contentTypeScope="" ma:versionID="35c4eb532c9f441ef15a9ebee9d879ff">
  <xsd:schema xmlns:xsd="http://www.w3.org/2001/XMLSchema" xmlns:xs="http://www.w3.org/2001/XMLSchema" xmlns:p="http://schemas.microsoft.com/office/2006/metadata/properties" xmlns:ns2="79de2b0e-d705-4112-bf25-9d6e82e3074a" xmlns:ns3="48420329-720c-41ce-aad6-8ff3d42913dd" targetNamespace="http://schemas.microsoft.com/office/2006/metadata/properties" ma:root="true" ma:fieldsID="463c6698ac45442cf292430725b0a619" ns2:_="" ns3:_="">
    <xsd:import namespace="79de2b0e-d705-4112-bf25-9d6e82e3074a"/>
    <xsd:import namespace="48420329-720c-41ce-aad6-8ff3d4291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2b0e-d705-4112-bf25-9d6e82e3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760997-93e7-4a96-97a1-965f835ae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0329-720c-41ce-aad6-8ff3d42913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314128-09d1-4b0c-b33f-756cf7725e37}" ma:internalName="TaxCatchAll" ma:showField="CatchAllData" ma:web="48420329-720c-41ce-aad6-8ff3d4291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e2b0e-d705-4112-bf25-9d6e82e3074a">
      <Terms xmlns="http://schemas.microsoft.com/office/infopath/2007/PartnerControls"/>
    </lcf76f155ced4ddcb4097134ff3c332f>
    <TaxCatchAll xmlns="48420329-720c-41ce-aad6-8ff3d42913dd" xsi:nil="true"/>
  </documentManagement>
</p:properties>
</file>

<file path=customXml/itemProps1.xml><?xml version="1.0" encoding="utf-8"?>
<ds:datastoreItem xmlns:ds="http://schemas.openxmlformats.org/officeDocument/2006/customXml" ds:itemID="{AD76FFBB-EC74-48A2-992A-8E76AE6E9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476F2-C8CF-4324-906F-EFE123F20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2b0e-d705-4112-bf25-9d6e82e3074a"/>
    <ds:schemaRef ds:uri="48420329-720c-41ce-aad6-8ff3d4291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C06AF-33D1-4989-BB11-9DBD753BD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63118-F793-4168-9CEE-EBD73DA96004}">
  <ds:schemaRefs>
    <ds:schemaRef ds:uri="http://schemas.microsoft.com/office/2006/metadata/properties"/>
    <ds:schemaRef ds:uri="http://schemas.microsoft.com/office/infopath/2007/PartnerControls"/>
    <ds:schemaRef ds:uri="79de2b0e-d705-4112-bf25-9d6e82e3074a"/>
    <ds:schemaRef ds:uri="48420329-720c-41ce-aad6-8ff3d4291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ISBW</Template>
  <TotalTime>0</TotalTime>
  <Pages>6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membres du Comité directeur</vt:lpstr>
    </vt:vector>
  </TitlesOfParts>
  <Company/>
  <LinksUpToDate>false</LinksUpToDate>
  <CharactersWithSpaces>4590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http://www.isbw.be/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mailto:vincent.delaet@isbw.be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membres du Comité directeur</dc:title>
  <dc:subject/>
  <dc:creator>Elise Stradelli</dc:creator>
  <cp:keywords/>
  <cp:lastModifiedBy>Elise Stradelli</cp:lastModifiedBy>
  <cp:revision>97</cp:revision>
  <cp:lastPrinted>2023-08-17T09:34:00Z</cp:lastPrinted>
  <dcterms:created xsi:type="dcterms:W3CDTF">2023-08-04T14:54:00Z</dcterms:created>
  <dcterms:modified xsi:type="dcterms:W3CDTF">2023-08-21T12:54:00Z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0x010100DAFE7046F8874A43B7FE6DE222508D6F</vt:lpwstr>
  </property>
</Properties>
</file>